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XSpec="center" w:tblpY="751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0B4C6C" w:rsidRPr="00F97184">
        <w:trPr>
          <w:trHeight w:val="51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509" w:rsidRPr="0005528E" w:rsidRDefault="00772509" w:rsidP="00772509">
            <w:pPr>
              <w:pStyle w:val="a6"/>
              <w:rPr>
                <w:rFonts w:ascii="隶书" w:eastAsia="隶书" w:hint="eastAsia"/>
                <w:sz w:val="48"/>
                <w:szCs w:val="48"/>
              </w:rPr>
            </w:pPr>
            <w:bookmarkStart w:id="0" w:name="_Toc359437928"/>
            <w:bookmarkStart w:id="1" w:name="_Toc422490085"/>
            <w:r w:rsidRPr="0005528E">
              <w:rPr>
                <w:rFonts w:ascii="隶书" w:eastAsia="隶书" w:hint="eastAsia"/>
                <w:sz w:val="48"/>
                <w:szCs w:val="48"/>
              </w:rPr>
              <w:t>收 入 证 明</w:t>
            </w:r>
            <w:bookmarkEnd w:id="1"/>
          </w:p>
          <w:p w:rsidR="00772509" w:rsidRDefault="00772509" w:rsidP="00772509">
            <w:pPr>
              <w:jc w:val="center"/>
              <w:rPr>
                <w:rFonts w:ascii="楷体_GB2312" w:eastAsia="楷体_GB2312" w:hAnsi="新宋体" w:hint="eastAsia"/>
                <w:sz w:val="30"/>
                <w:szCs w:val="30"/>
              </w:rPr>
            </w:pPr>
            <w:r>
              <w:rPr>
                <w:rFonts w:ascii="楷体_GB2312" w:eastAsia="楷体_GB2312" w:hAnsi="新宋体" w:hint="eastAsia"/>
                <w:sz w:val="30"/>
                <w:szCs w:val="30"/>
              </w:rPr>
              <w:t>（适用于有工作单位的）</w:t>
            </w:r>
          </w:p>
          <w:p w:rsidR="00772509" w:rsidRDefault="00772509" w:rsidP="003D52A3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兹证明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系本单位</w:t>
            </w:r>
            <w:r>
              <w:rPr>
                <w:rFonts w:ascii="仿宋_GB2312" w:eastAsia="仿宋_GB2312" w:hAnsi="仿宋_GB2312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（填写“劳动合同制”、“劳务派遣”、“非全日制”）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职工，于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月进入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本单位工作，现工作岗位为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，现任职务为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，职称为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近1年（时间以开具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本收入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</w:rPr>
              <w:t>证明之日起推算），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该职工在我单位的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税后年总收入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（包含但不仅限于基本工资、奖金、各类补贴、加班费、年终奖、分红等）为人民币￥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元</w:t>
            </w:r>
          </w:p>
          <w:p w:rsidR="00772509" w:rsidRDefault="00772509" w:rsidP="00772509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（大写：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万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拾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圆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角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分）。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近6个月内（时间以提交申请之日起推算）该职工在我单位的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税后月收入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分别为：</w:t>
            </w:r>
          </w:p>
          <w:p w:rsidR="00772509" w:rsidRDefault="00772509" w:rsidP="003D52A3">
            <w:pPr>
              <w:ind w:firstLineChars="200" w:firstLine="560"/>
              <w:rPr>
                <w:rFonts w:ascii="仿宋_GB2312" w:eastAsia="仿宋_GB2312" w:hAnsi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hint="eastAsia"/>
                <w:sz w:val="28"/>
                <w:szCs w:val="28"/>
              </w:rPr>
              <w:t>____年__月收入为：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元（大写：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拾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圆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角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分）</w:t>
            </w:r>
          </w:p>
          <w:p w:rsidR="00772509" w:rsidRDefault="00772509" w:rsidP="003D52A3">
            <w:pPr>
              <w:ind w:firstLineChars="200" w:firstLine="560"/>
              <w:rPr>
                <w:rFonts w:ascii="仿宋_GB2312" w:eastAsia="仿宋_GB2312" w:hAnsi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hint="eastAsia"/>
                <w:sz w:val="28"/>
                <w:szCs w:val="28"/>
              </w:rPr>
              <w:t>____年__月收入为：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元（大写：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拾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圆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角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分）</w:t>
            </w:r>
          </w:p>
          <w:p w:rsidR="00772509" w:rsidRDefault="00772509" w:rsidP="003D52A3">
            <w:pPr>
              <w:ind w:firstLineChars="200" w:firstLine="560"/>
              <w:rPr>
                <w:rFonts w:ascii="仿宋_GB2312" w:eastAsia="仿宋_GB2312" w:hAnsi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hint="eastAsia"/>
                <w:sz w:val="28"/>
                <w:szCs w:val="28"/>
              </w:rPr>
              <w:t>____年__月收入为：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元（大写：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拾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圆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角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分）</w:t>
            </w:r>
          </w:p>
          <w:p w:rsidR="00772509" w:rsidRDefault="00772509" w:rsidP="003D52A3">
            <w:pPr>
              <w:ind w:firstLineChars="200" w:firstLine="560"/>
              <w:rPr>
                <w:rFonts w:ascii="仿宋_GB2312" w:eastAsia="仿宋_GB2312" w:hAnsi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hint="eastAsia"/>
                <w:sz w:val="28"/>
                <w:szCs w:val="28"/>
              </w:rPr>
              <w:t>____年__月收入为：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元（大写：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拾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圆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角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分）</w:t>
            </w:r>
          </w:p>
          <w:p w:rsidR="00772509" w:rsidRDefault="00772509" w:rsidP="003D52A3">
            <w:pPr>
              <w:ind w:firstLineChars="200" w:firstLine="560"/>
              <w:rPr>
                <w:rFonts w:ascii="仿宋_GB2312" w:eastAsia="仿宋_GB2312" w:hAnsi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hint="eastAsia"/>
                <w:sz w:val="28"/>
                <w:szCs w:val="28"/>
              </w:rPr>
              <w:t>____年__月收入为：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元（大写：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拾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圆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角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分）</w:t>
            </w:r>
          </w:p>
          <w:p w:rsidR="00772509" w:rsidRDefault="00772509" w:rsidP="003D52A3">
            <w:pPr>
              <w:ind w:firstLineChars="200" w:firstLine="560"/>
              <w:rPr>
                <w:rFonts w:ascii="仿宋_GB2312" w:eastAsia="仿宋_GB2312" w:hAnsi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hint="eastAsia"/>
                <w:sz w:val="28"/>
                <w:szCs w:val="28"/>
              </w:rPr>
              <w:t>____年__月收入为：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元（大写：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楷体_GB2312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拾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圆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角</w:t>
            </w:r>
            <w:r>
              <w:rPr>
                <w:rFonts w:ascii="仿宋_GB2312" w:eastAsia="仿宋_GB2312" w:hAnsi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hint="eastAsia"/>
                <w:sz w:val="28"/>
                <w:szCs w:val="28"/>
              </w:rPr>
              <w:t>分）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上述情况属实，特此证明。</w:t>
            </w:r>
          </w:p>
          <w:p w:rsidR="00772509" w:rsidRDefault="00772509" w:rsidP="0077250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leftChars="1599" w:left="3358" w:right="480" w:firstLineChars="496" w:firstLine="1389"/>
              <w:rPr>
                <w:rFonts w:ascii="楷体_GB2312" w:eastAsia="楷体_GB2312" w:hAnsi="宋体" w:cs="Arial" w:hint="eastAsia"/>
                <w:sz w:val="28"/>
                <w:szCs w:val="28"/>
                <w:u w:val="single"/>
              </w:rPr>
            </w:pPr>
            <w:r>
              <w:rPr>
                <w:rFonts w:ascii="楷体_GB2312" w:eastAsia="楷体_GB2312" w:hAnsi="宋体" w:cs="Arial" w:hint="eastAsia"/>
                <w:sz w:val="28"/>
                <w:szCs w:val="28"/>
              </w:rPr>
              <w:t>单位名称（公章）：</w:t>
            </w:r>
            <w:r w:rsidR="00B17846">
              <w:rPr>
                <w:rFonts w:ascii="楷体_GB2312" w:eastAsia="楷体_GB2312" w:hAnsi="宋体" w:cs="Arial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leftChars="1799" w:left="3778" w:right="480"/>
              <w:rPr>
                <w:rFonts w:ascii="楷体_GB2312" w:eastAsia="楷体_GB2312" w:hAnsi="宋体" w:cs="Arial" w:hint="eastAsia"/>
                <w:sz w:val="28"/>
                <w:szCs w:val="28"/>
              </w:rPr>
            </w:pPr>
            <w:r>
              <w:rPr>
                <w:rFonts w:ascii="楷体_GB2312" w:eastAsia="楷体_GB2312" w:hAnsi="宋体" w:cs="Arial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Arial"/>
                <w:sz w:val="28"/>
                <w:szCs w:val="28"/>
              </w:rPr>
              <w:t xml:space="preserve">  </w:t>
            </w:r>
            <w:r w:rsidR="001A315F">
              <w:rPr>
                <w:rFonts w:ascii="楷体_GB2312" w:eastAsia="楷体_GB2312" w:hAnsi="宋体" w:cs="Arial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Arial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Arial" w:hint="eastAsia"/>
                <w:sz w:val="28"/>
                <w:szCs w:val="28"/>
              </w:rPr>
              <w:t>经 办 人：</w:t>
            </w:r>
            <w:r>
              <w:rPr>
                <w:rFonts w:ascii="楷体_GB2312" w:eastAsia="楷体_GB2312" w:hAnsi="宋体" w:cs="Arial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772509" w:rsidRDefault="00B17846" w:rsidP="003D52A3">
            <w:pPr>
              <w:adjustRightInd w:val="0"/>
              <w:snapToGrid w:val="0"/>
              <w:spacing w:line="360" w:lineRule="auto"/>
              <w:ind w:right="480" w:firstLineChars="200" w:firstLine="560"/>
              <w:jc w:val="center"/>
              <w:rPr>
                <w:rFonts w:ascii="楷体_GB2312" w:eastAsia="楷体_GB2312" w:hAnsi="宋体" w:cs="Arial" w:hint="eastAsia"/>
                <w:sz w:val="28"/>
                <w:szCs w:val="28"/>
              </w:rPr>
            </w:pPr>
            <w:r>
              <w:rPr>
                <w:rFonts w:ascii="楷体_GB2312" w:eastAsia="楷体_GB2312" w:hAnsi="宋体" w:cs="Arial" w:hint="eastAsia"/>
                <w:sz w:val="28"/>
                <w:szCs w:val="28"/>
              </w:rPr>
              <w:t xml:space="preserve">                   </w:t>
            </w:r>
            <w:r w:rsidR="00772509">
              <w:rPr>
                <w:rFonts w:ascii="楷体_GB2312" w:eastAsia="楷体_GB2312" w:hAnsi="宋体" w:cs="Arial" w:hint="eastAsia"/>
                <w:sz w:val="28"/>
                <w:szCs w:val="28"/>
              </w:rPr>
              <w:t>联系电话：</w:t>
            </w:r>
            <w:r w:rsidR="00772509">
              <w:rPr>
                <w:rFonts w:ascii="宋体" w:eastAsia="楷体_GB2312" w:hAnsi="宋体" w:cs="Arial" w:hint="eastAsia"/>
                <w:sz w:val="28"/>
                <w:szCs w:val="28"/>
                <w:u w:val="single"/>
              </w:rPr>
              <w:t>   </w:t>
            </w:r>
            <w:r w:rsidR="00772509">
              <w:rPr>
                <w:rFonts w:ascii="楷体_GB2312" w:eastAsia="楷体_GB2312" w:hAnsi="宋体" w:cs="Arial" w:hint="eastAsia"/>
                <w:sz w:val="28"/>
                <w:szCs w:val="28"/>
                <w:u w:val="single"/>
              </w:rPr>
              <w:t xml:space="preserve"> </w:t>
            </w:r>
            <w:r w:rsidR="00772509">
              <w:rPr>
                <w:rFonts w:ascii="宋体" w:eastAsia="楷体_GB2312" w:hAnsi="宋体" w:cs="Arial" w:hint="eastAsia"/>
                <w:sz w:val="28"/>
                <w:szCs w:val="28"/>
                <w:u w:val="single"/>
              </w:rPr>
              <w:t>  </w:t>
            </w:r>
            <w:r w:rsidR="00772509">
              <w:rPr>
                <w:rFonts w:ascii="楷体_GB2312" w:eastAsia="楷体_GB2312" w:hAnsi="宋体" w:cs="Arial" w:hint="eastAsia"/>
                <w:sz w:val="28"/>
                <w:szCs w:val="28"/>
                <w:u w:val="single"/>
              </w:rPr>
              <w:t xml:space="preserve">       </w:t>
            </w:r>
            <w:r w:rsidR="00772509">
              <w:rPr>
                <w:rFonts w:ascii="宋体" w:eastAsia="楷体_GB2312" w:hAnsi="宋体" w:cs="Arial" w:hint="eastAsia"/>
                <w:sz w:val="28"/>
                <w:szCs w:val="28"/>
                <w:u w:val="single"/>
              </w:rPr>
              <w:t>  </w:t>
            </w:r>
            <w:r w:rsidR="00772509">
              <w:rPr>
                <w:rFonts w:ascii="楷体_GB2312" w:eastAsia="楷体_GB2312" w:hAnsi="宋体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Ansi="宋体" w:cs="Arial" w:hint="eastAsia"/>
                <w:sz w:val="28"/>
                <w:szCs w:val="28"/>
                <w:u w:val="single"/>
              </w:rPr>
              <w:t xml:space="preserve">  </w:t>
            </w:r>
          </w:p>
          <w:p w:rsidR="00772509" w:rsidRDefault="00772509" w:rsidP="00772509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 w:cs="Arial" w:hint="eastAsia"/>
                <w:sz w:val="28"/>
                <w:szCs w:val="28"/>
              </w:rPr>
            </w:pPr>
            <w:r>
              <w:rPr>
                <w:rFonts w:ascii="楷体_GB2312" w:eastAsia="楷体_GB2312" w:hAnsi="宋体" w:cs="Arial" w:hint="eastAsia"/>
                <w:sz w:val="28"/>
                <w:szCs w:val="28"/>
              </w:rPr>
              <w:t xml:space="preserve">                        经办日期：</w:t>
            </w:r>
            <w:r>
              <w:rPr>
                <w:rFonts w:ascii="楷体_GB2312" w:eastAsia="楷体_GB2312" w:hAnsi="宋体" w:cs="Arial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Ansi="宋体" w:cs="Arial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Arial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宋体" w:cs="Arial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Arial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宋体" w:cs="Arial" w:hint="eastAsia"/>
                <w:sz w:val="28"/>
                <w:szCs w:val="28"/>
              </w:rPr>
              <w:t>日</w:t>
            </w:r>
          </w:p>
          <w:p w:rsidR="00772509" w:rsidRDefault="00772509" w:rsidP="00772509">
            <w:pPr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注：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此证明材料仅用于</w:t>
            </w:r>
            <w:r w:rsidRPr="002035A6">
              <w:rPr>
                <w:rFonts w:ascii="黑体" w:eastAsia="黑体" w:hAnsi="宋体" w:hint="eastAsia"/>
                <w:b/>
                <w:sz w:val="28"/>
                <w:szCs w:val="28"/>
              </w:rPr>
              <w:t>上海应用技术</w:t>
            </w:r>
            <w:r w:rsidR="006E6336">
              <w:rPr>
                <w:rFonts w:ascii="黑体" w:eastAsia="黑体" w:hAnsi="宋体" w:hint="eastAsia"/>
                <w:b/>
                <w:sz w:val="28"/>
                <w:szCs w:val="28"/>
              </w:rPr>
              <w:t>大学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学生申请家庭经济困难认定，证明材料需要原件，请贵单位配合如实开具，谢谢。</w:t>
            </w:r>
          </w:p>
          <w:p w:rsidR="00772509" w:rsidRP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Pr="0005528E" w:rsidRDefault="00772509" w:rsidP="00772509">
            <w:pPr>
              <w:pStyle w:val="a6"/>
              <w:rPr>
                <w:rFonts w:ascii="隶书" w:eastAsia="隶书" w:hint="eastAsia"/>
                <w:sz w:val="48"/>
                <w:szCs w:val="48"/>
              </w:rPr>
            </w:pPr>
            <w:bookmarkStart w:id="2" w:name="_Toc422490086"/>
            <w:r w:rsidRPr="0005528E">
              <w:rPr>
                <w:rFonts w:ascii="隶书" w:eastAsia="隶书" w:hint="eastAsia"/>
                <w:sz w:val="48"/>
                <w:szCs w:val="48"/>
              </w:rPr>
              <w:lastRenderedPageBreak/>
              <w:t>收 入 证 明</w:t>
            </w:r>
            <w:bookmarkEnd w:id="2"/>
          </w:p>
          <w:p w:rsidR="00772509" w:rsidRDefault="00772509" w:rsidP="00772509">
            <w:pPr>
              <w:jc w:val="center"/>
              <w:rPr>
                <w:rFonts w:ascii="楷体_GB2312" w:eastAsia="楷体_GB2312" w:hAnsi="宋体" w:hint="eastAsia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  <w:sz w:val="30"/>
                <w:szCs w:val="30"/>
              </w:rPr>
              <w:t>（退休人员适用）</w:t>
            </w:r>
          </w:p>
          <w:p w:rsidR="00772509" w:rsidRDefault="00772509" w:rsidP="0077250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兹证明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8"/>
                <w:szCs w:val="28"/>
              </w:rPr>
              <w:t>原系我单位人员，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年已办理退休手续，年退休金为人民币￥           元。（大写：     万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 拾    圆    角    分）。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近3个月内（时间以提交申请之日起推算）该居民的税后收入分别为：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____年__月收入为:      元（大写：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拾   圆   角   分）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____年__月收入为:      元（大写：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拾   圆   角   分）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____年__月收入为:      元（大写：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拾   圆   角   分）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上述情况属实，特此证明。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jc w:val="right"/>
              <w:rPr>
                <w:rFonts w:ascii="宋体" w:hAnsi="宋体" w:cs="Arial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right="480" w:firstLineChars="1900" w:firstLine="5320"/>
              <w:rPr>
                <w:rFonts w:ascii="宋体" w:hAnsi="宋体" w:cs="Arial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leftChars="1799" w:left="3778" w:right="480" w:firstLineChars="196" w:firstLine="549"/>
              <w:rPr>
                <w:rFonts w:ascii="宋体" w:hAnsi="宋体" w:cs="Arial" w:hint="eastAsia"/>
                <w:sz w:val="28"/>
                <w:szCs w:val="28"/>
                <w:u w:val="single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单位名称（公章）：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leftChars="1799" w:left="3778" w:right="480" w:firstLineChars="196" w:firstLine="549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经 办 人：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772509" w:rsidRDefault="00E77837" w:rsidP="003D52A3">
            <w:pPr>
              <w:adjustRightInd w:val="0"/>
              <w:snapToGrid w:val="0"/>
              <w:spacing w:line="360" w:lineRule="auto"/>
              <w:ind w:right="480" w:firstLineChars="200" w:firstLine="560"/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              </w:t>
            </w:r>
            <w:r w:rsidR="00772509">
              <w:rPr>
                <w:rFonts w:ascii="宋体" w:hAnsi="宋体" w:cs="Arial" w:hint="eastAsia"/>
                <w:sz w:val="28"/>
                <w:szCs w:val="28"/>
              </w:rPr>
              <w:t>联系电话：</w:t>
            </w:r>
            <w:r w:rsidR="00772509"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                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</w:t>
            </w:r>
          </w:p>
          <w:p w:rsidR="00772509" w:rsidRDefault="00772509" w:rsidP="007725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Arial"/>
                <w:sz w:val="28"/>
                <w:szCs w:val="28"/>
              </w:rPr>
              <w:t xml:space="preserve">   </w:t>
            </w:r>
            <w:r w:rsidR="00E77837">
              <w:rPr>
                <w:rFonts w:ascii="宋体" w:hAnsi="宋体" w:cs="Arial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Arial" w:hint="eastAsia"/>
                <w:sz w:val="28"/>
                <w:szCs w:val="28"/>
              </w:rPr>
              <w:t>经办日期：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Arial" w:hint="eastAsia"/>
                <w:sz w:val="28"/>
                <w:szCs w:val="28"/>
              </w:rPr>
              <w:t>年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sz w:val="28"/>
                <w:szCs w:val="28"/>
              </w:rPr>
              <w:t>月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Arial"/>
                <w:sz w:val="28"/>
                <w:szCs w:val="28"/>
              </w:rPr>
              <w:t>日</w:t>
            </w:r>
          </w:p>
          <w:p w:rsidR="00772509" w:rsidRDefault="00772509" w:rsidP="00772509">
            <w:pPr>
              <w:adjustRightInd w:val="0"/>
              <w:snapToGrid w:val="0"/>
              <w:spacing w:line="360" w:lineRule="auto"/>
              <w:rPr>
                <w:rFonts w:ascii="宋体" w:hAnsi="宋体" w:cs="Arial" w:hint="eastAsia"/>
                <w:sz w:val="24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leftChars="12" w:left="455" w:hangingChars="182" w:hanging="430"/>
              <w:rPr>
                <w:rFonts w:ascii="宋体" w:hAnsi="宋体" w:hint="eastAsia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注：此证明供上海应用技术</w:t>
            </w:r>
            <w:r w:rsidR="006E6336">
              <w:rPr>
                <w:rFonts w:ascii="宋体" w:hAnsi="宋体" w:hint="eastAsia"/>
                <w:spacing w:val="-2"/>
                <w:sz w:val="24"/>
              </w:rPr>
              <w:t>大学</w:t>
            </w:r>
            <w:r>
              <w:rPr>
                <w:rFonts w:ascii="宋体" w:hAnsi="宋体" w:hint="eastAsia"/>
                <w:spacing w:val="-2"/>
                <w:sz w:val="24"/>
              </w:rPr>
              <w:t>学生申请家庭经济困难生认定之用，请配合如实开具。</w:t>
            </w:r>
          </w:p>
          <w:p w:rsidR="00772509" w:rsidRDefault="00772509" w:rsidP="003D52A3">
            <w:pPr>
              <w:spacing w:line="400" w:lineRule="exact"/>
              <w:ind w:left="527" w:hangingChars="250" w:hanging="527"/>
              <w:rPr>
                <w:rFonts w:hint="eastAsia"/>
                <w:b/>
              </w:rPr>
            </w:pPr>
          </w:p>
          <w:p w:rsidR="00772509" w:rsidRP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Pr="0005528E" w:rsidRDefault="00772509" w:rsidP="00772509">
            <w:pPr>
              <w:pStyle w:val="a6"/>
              <w:rPr>
                <w:rFonts w:ascii="隶书" w:eastAsia="隶书" w:hint="eastAsia"/>
                <w:sz w:val="48"/>
                <w:szCs w:val="48"/>
              </w:rPr>
            </w:pPr>
            <w:bookmarkStart w:id="3" w:name="_Toc422490087"/>
            <w:r w:rsidRPr="0005528E">
              <w:rPr>
                <w:rFonts w:ascii="隶书" w:eastAsia="隶书" w:hint="eastAsia"/>
                <w:sz w:val="48"/>
                <w:szCs w:val="48"/>
              </w:rPr>
              <w:lastRenderedPageBreak/>
              <w:t>收 入 证 明</w:t>
            </w:r>
            <w:bookmarkEnd w:id="3"/>
          </w:p>
          <w:p w:rsidR="00772509" w:rsidRPr="007462A5" w:rsidRDefault="00772509" w:rsidP="00772509">
            <w:pPr>
              <w:jc w:val="center"/>
              <w:rPr>
                <w:rFonts w:ascii="楷体_GB2312" w:eastAsia="楷体_GB2312" w:hAnsi="宋体" w:hint="eastAsia"/>
                <w:sz w:val="30"/>
                <w:szCs w:val="30"/>
              </w:rPr>
            </w:pPr>
            <w:r w:rsidRPr="007462A5">
              <w:rPr>
                <w:rFonts w:ascii="楷体_GB2312" w:eastAsia="楷体_GB2312" w:hAnsi="宋体" w:hint="eastAsia"/>
                <w:sz w:val="30"/>
                <w:szCs w:val="30"/>
              </w:rPr>
              <w:t>（下岗失业人员适用）</w:t>
            </w:r>
          </w:p>
          <w:p w:rsidR="00772509" w:rsidRDefault="00772509" w:rsidP="00772509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兹证明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8"/>
                <w:szCs w:val="28"/>
              </w:rPr>
              <w:t>系我单位（街道、乡镇）下岗失业人员，其收入主要来源为 （低保、本地打工、外地打工、个体经商、其他(请说明)__________,无）。（可多选）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上一年度（自然年）该居民的税后总收入（包含但不仅限于城镇低保、本地打工、外地打工、个体经商收入等）为人民币￥           元</w:t>
            </w:r>
          </w:p>
          <w:p w:rsidR="00772509" w:rsidRDefault="00772509" w:rsidP="0077250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（大写：      万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 拾    圆    角    分）。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上述情况属实，特此证明。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72509" w:rsidRDefault="00772509" w:rsidP="0077250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8"/>
                <w:szCs w:val="28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right="480" w:firstLineChars="1900" w:firstLine="5320"/>
              <w:rPr>
                <w:rFonts w:ascii="宋体" w:hAnsi="宋体" w:cs="Arial" w:hint="eastAsia"/>
                <w:sz w:val="28"/>
                <w:szCs w:val="28"/>
              </w:rPr>
            </w:pPr>
          </w:p>
          <w:p w:rsidR="00772509" w:rsidRDefault="00E77837" w:rsidP="003D52A3">
            <w:pPr>
              <w:adjustRightInd w:val="0"/>
              <w:snapToGrid w:val="0"/>
              <w:spacing w:line="360" w:lineRule="auto"/>
              <w:ind w:leftChars="1799" w:left="3778" w:right="480" w:firstLineChars="150" w:firstLine="420"/>
              <w:rPr>
                <w:rFonts w:ascii="宋体" w:hAnsi="宋体" w:cs="Arial" w:hint="eastAsia"/>
                <w:sz w:val="28"/>
                <w:szCs w:val="28"/>
                <w:u w:val="single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乡镇民政或社会救助部门</w:t>
            </w:r>
            <w:r w:rsidR="00772509">
              <w:rPr>
                <w:rFonts w:ascii="宋体" w:hAnsi="宋体" w:cs="Arial" w:hint="eastAsia"/>
                <w:sz w:val="28"/>
                <w:szCs w:val="28"/>
              </w:rPr>
              <w:t>（公章）：</w:t>
            </w:r>
            <w:r w:rsidR="001A315F"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          </w:t>
            </w:r>
            <w:r w:rsidR="00772509"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  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leftChars="1799" w:left="3778" w:right="480" w:firstLineChars="248" w:firstLine="694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经 办 人：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right="480" w:firstLineChars="200" w:firstLine="560"/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                   </w:t>
            </w:r>
            <w:r w:rsidR="00E77837">
              <w:rPr>
                <w:rFonts w:ascii="宋体" w:hAnsi="宋体" w:cs="Arial"/>
                <w:sz w:val="28"/>
                <w:szCs w:val="28"/>
              </w:rPr>
              <w:t xml:space="preserve"> </w:t>
            </w:r>
            <w:r>
              <w:rPr>
                <w:rFonts w:ascii="宋体" w:hAnsi="宋体" w:cs="Arial" w:hint="eastAsia"/>
                <w:sz w:val="28"/>
                <w:szCs w:val="28"/>
              </w:rPr>
              <w:t>联系电话：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>                  </w:t>
            </w:r>
          </w:p>
          <w:p w:rsidR="00772509" w:rsidRDefault="00772509" w:rsidP="007725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Arial"/>
                <w:sz w:val="28"/>
                <w:szCs w:val="28"/>
              </w:rPr>
              <w:t xml:space="preserve">     </w:t>
            </w:r>
            <w:r>
              <w:rPr>
                <w:rFonts w:ascii="宋体" w:hAnsi="宋体" w:cs="Arial" w:hint="eastAsia"/>
                <w:sz w:val="28"/>
                <w:szCs w:val="28"/>
              </w:rPr>
              <w:t xml:space="preserve"> 经办日期：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Arial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sz w:val="28"/>
                <w:szCs w:val="28"/>
              </w:rPr>
              <w:t>年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sz w:val="28"/>
                <w:szCs w:val="28"/>
              </w:rPr>
              <w:t>月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Arial"/>
                <w:sz w:val="28"/>
                <w:szCs w:val="28"/>
              </w:rPr>
              <w:t>日</w:t>
            </w:r>
          </w:p>
          <w:p w:rsidR="00772509" w:rsidRDefault="00772509" w:rsidP="0077250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 w:hint="eastAsia"/>
                <w:sz w:val="24"/>
              </w:rPr>
            </w:pPr>
          </w:p>
          <w:p w:rsidR="00772509" w:rsidRDefault="00772509" w:rsidP="003D52A3">
            <w:pPr>
              <w:adjustRightInd w:val="0"/>
              <w:snapToGrid w:val="0"/>
              <w:spacing w:line="360" w:lineRule="auto"/>
              <w:ind w:leftChars="12" w:left="455" w:hangingChars="182" w:hanging="430"/>
              <w:rPr>
                <w:rFonts w:ascii="华文中宋" w:eastAsia="华文中宋" w:hAnsi="华文中宋" w:hint="eastAsia"/>
                <w:b/>
                <w:sz w:val="44"/>
                <w:szCs w:val="52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注：此证明供上海应用技术</w:t>
            </w:r>
            <w:r w:rsidR="006E6336">
              <w:rPr>
                <w:rFonts w:ascii="宋体" w:hAnsi="宋体" w:hint="eastAsia"/>
                <w:spacing w:val="-2"/>
                <w:sz w:val="24"/>
              </w:rPr>
              <w:t>大学</w:t>
            </w:r>
            <w:r>
              <w:rPr>
                <w:rFonts w:ascii="宋体" w:hAnsi="宋体" w:hint="eastAsia"/>
                <w:spacing w:val="-2"/>
                <w:sz w:val="24"/>
              </w:rPr>
              <w:t>学生申请家庭经济困难生认定之用，请配合如实开具。</w:t>
            </w:r>
          </w:p>
          <w:p w:rsidR="00772509" w:rsidRP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Default="00772509" w:rsidP="00A302F5">
            <w:pPr>
              <w:pStyle w:val="a6"/>
              <w:spacing w:line="80" w:lineRule="exact"/>
              <w:rPr>
                <w:rFonts w:ascii="黑体" w:eastAsia="黑体" w:hAnsi="黑体" w:hint="eastAsia"/>
                <w:b w:val="0"/>
                <w:lang w:val="en-US" w:eastAsia="zh-CN"/>
              </w:rPr>
            </w:pPr>
          </w:p>
          <w:p w:rsidR="00772509" w:rsidRPr="00772509" w:rsidRDefault="003D52A3" w:rsidP="00772509">
            <w:pPr>
              <w:spacing w:before="240" w:after="60"/>
              <w:jc w:val="center"/>
              <w:outlineLvl w:val="0"/>
              <w:rPr>
                <w:rFonts w:ascii="华文中宋" w:eastAsia="华文中宋" w:hAnsi="华文中宋" w:hint="eastAsia"/>
                <w:b/>
                <w:bCs/>
                <w:sz w:val="44"/>
                <w:szCs w:val="44"/>
                <w:lang w:val="x-none"/>
              </w:rPr>
            </w:pPr>
            <w:bookmarkStart w:id="4" w:name="_Toc422490088"/>
            <w:r>
              <w:rPr>
                <w:rFonts w:ascii="华文中宋" w:eastAsia="华文中宋" w:hAnsi="华文中宋" w:hint="eastAsia"/>
                <w:b/>
                <w:bCs/>
                <w:noProof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B5FBA8" wp14:editId="3384618E">
                      <wp:simplePos x="0" y="0"/>
                      <wp:positionH relativeFrom="column">
                        <wp:posOffset>6540500</wp:posOffset>
                      </wp:positionH>
                      <wp:positionV relativeFrom="paragraph">
                        <wp:posOffset>-440690</wp:posOffset>
                      </wp:positionV>
                      <wp:extent cx="635" cy="11572240"/>
                      <wp:effectExtent l="6350" t="6985" r="12065" b="12700"/>
                      <wp:wrapNone/>
                      <wp:docPr id="72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57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9" o:spid="_x0000_s1026" type="#_x0000_t32" style="position:absolute;left:0;text-align:left;margin-left:515pt;margin-top:-34.7pt;width:.05pt;height:9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">
                      <v:stroke dashstyle="dashDot"/>
                    </v:shape>
                  </w:pict>
                </mc:Fallback>
              </mc:AlternateContent>
            </w:r>
            <w:r w:rsidR="00772509" w:rsidRPr="00A16AF6">
              <w:rPr>
                <w:rFonts w:ascii="华文中宋" w:eastAsia="华文中宋" w:hAnsi="华文中宋" w:hint="eastAsia"/>
                <w:b/>
                <w:bCs/>
                <w:sz w:val="44"/>
                <w:szCs w:val="44"/>
                <w:lang w:val="x-none" w:eastAsia="x-none"/>
              </w:rPr>
              <w:t>务</w:t>
            </w:r>
            <w:r w:rsidR="00772509" w:rsidRPr="00A16AF6">
              <w:rPr>
                <w:rFonts w:ascii="华文中宋" w:eastAsia="华文中宋" w:hAnsi="华文中宋"/>
                <w:b/>
                <w:bCs/>
                <w:sz w:val="44"/>
                <w:szCs w:val="44"/>
                <w:lang w:val="x-none" w:eastAsia="x-none"/>
              </w:rPr>
              <w:t xml:space="preserve">  </w:t>
            </w:r>
            <w:r w:rsidR="00772509" w:rsidRPr="00A16AF6">
              <w:rPr>
                <w:rFonts w:ascii="华文中宋" w:eastAsia="华文中宋" w:hAnsi="华文中宋" w:hint="eastAsia"/>
                <w:b/>
                <w:bCs/>
                <w:sz w:val="44"/>
                <w:szCs w:val="44"/>
                <w:lang w:val="x-none" w:eastAsia="x-none"/>
              </w:rPr>
              <w:t>农</w:t>
            </w:r>
            <w:r w:rsidR="00772509" w:rsidRPr="00A16AF6">
              <w:rPr>
                <w:rFonts w:ascii="华文中宋" w:eastAsia="华文中宋" w:hAnsi="华文中宋"/>
                <w:b/>
                <w:bCs/>
                <w:sz w:val="44"/>
                <w:szCs w:val="44"/>
                <w:lang w:val="x-none" w:eastAsia="x-none"/>
              </w:rPr>
              <w:t xml:space="preserve">  </w:t>
            </w:r>
            <w:r w:rsidR="00772509" w:rsidRPr="00A16AF6">
              <w:rPr>
                <w:rFonts w:ascii="华文中宋" w:eastAsia="华文中宋" w:hAnsi="华文中宋" w:hint="eastAsia"/>
                <w:b/>
                <w:bCs/>
                <w:sz w:val="44"/>
                <w:szCs w:val="44"/>
                <w:lang w:val="x-none" w:eastAsia="x-none"/>
              </w:rPr>
              <w:t>证</w:t>
            </w:r>
            <w:r w:rsidR="00772509" w:rsidRPr="00A16AF6">
              <w:rPr>
                <w:rFonts w:ascii="华文中宋" w:eastAsia="华文中宋" w:hAnsi="华文中宋"/>
                <w:b/>
                <w:bCs/>
                <w:sz w:val="44"/>
                <w:szCs w:val="44"/>
                <w:lang w:val="x-none" w:eastAsia="x-none"/>
              </w:rPr>
              <w:t xml:space="preserve">  </w:t>
            </w:r>
            <w:r w:rsidR="00772509" w:rsidRPr="00A16AF6">
              <w:rPr>
                <w:rFonts w:ascii="华文中宋" w:eastAsia="华文中宋" w:hAnsi="华文中宋" w:hint="eastAsia"/>
                <w:b/>
                <w:bCs/>
                <w:sz w:val="44"/>
                <w:szCs w:val="44"/>
                <w:lang w:val="x-none" w:eastAsia="x-none"/>
              </w:rPr>
              <w:t>明</w:t>
            </w:r>
            <w:bookmarkEnd w:id="4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8"/>
              <w:gridCol w:w="772"/>
              <w:gridCol w:w="992"/>
              <w:gridCol w:w="850"/>
              <w:gridCol w:w="1134"/>
              <w:gridCol w:w="2268"/>
              <w:gridCol w:w="851"/>
              <w:gridCol w:w="1843"/>
            </w:tblGrid>
            <w:tr w:rsidR="00772509" w:rsidRPr="00A16AF6">
              <w:trPr>
                <w:trHeight w:val="454"/>
              </w:trPr>
              <w:tc>
                <w:tcPr>
                  <w:tcW w:w="788" w:type="dxa"/>
                  <w:vMerge w:val="restart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  <w:r w:rsidRPr="00A16AF6">
                    <w:rPr>
                      <w:rFonts w:hAnsi="宋体" w:hint="eastAsia"/>
                      <w:b/>
                      <w:sz w:val="24"/>
                    </w:rPr>
                    <w:t>务农情况</w:t>
                  </w:r>
                </w:p>
              </w:tc>
              <w:tc>
                <w:tcPr>
                  <w:tcW w:w="772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称谓</w:t>
                  </w: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务农人员姓名</w:t>
                  </w:r>
                </w:p>
              </w:tc>
              <w:tc>
                <w:tcPr>
                  <w:tcW w:w="1134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种植、养殖品种</w:t>
                  </w: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规模</w:t>
                  </w: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近</w:t>
                  </w:r>
                  <w:r w:rsidRPr="00A16AF6">
                    <w:rPr>
                      <w:rFonts w:ascii="楷体_GB2312" w:eastAsia="楷体_GB2312" w:hAnsi="楷体_GB2312"/>
                      <w:sz w:val="24"/>
                    </w:rPr>
                    <w:t>1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年务农收入</w:t>
                  </w:r>
                </w:p>
              </w:tc>
            </w:tr>
            <w:tr w:rsidR="00772509" w:rsidRPr="00A16AF6">
              <w:trPr>
                <w:trHeight w:val="454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454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454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454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454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454"/>
              </w:trPr>
              <w:tc>
                <w:tcPr>
                  <w:tcW w:w="788" w:type="dxa"/>
                  <w:vMerge w:val="restart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  <w:r w:rsidRPr="00A16AF6">
                    <w:rPr>
                      <w:rFonts w:hAnsi="宋体" w:hint="eastAsia"/>
                      <w:b/>
                      <w:sz w:val="24"/>
                    </w:rPr>
                    <w:t>农闲时打零工情况</w:t>
                  </w:r>
                </w:p>
              </w:tc>
              <w:tc>
                <w:tcPr>
                  <w:tcW w:w="176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姓名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打零工时间</w:t>
                  </w: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打零工单位或地点</w:t>
                  </w: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工种</w:t>
                  </w: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近</w:t>
                  </w:r>
                  <w:r w:rsidRPr="00A16AF6">
                    <w:rPr>
                      <w:rFonts w:ascii="楷体_GB2312" w:eastAsia="楷体_GB2312" w:hAnsi="楷体_GB2312"/>
                      <w:sz w:val="24"/>
                    </w:rPr>
                    <w:t>1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年打工收入</w:t>
                  </w:r>
                </w:p>
              </w:tc>
            </w:tr>
            <w:tr w:rsidR="00772509" w:rsidRPr="00A16AF6">
              <w:trPr>
                <w:trHeight w:val="309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324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369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354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354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339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ascii="楷体_GB2312" w:eastAsia="楷体_GB2312" w:hAnsi="楷体_GB2312"/>
                      <w:sz w:val="24"/>
                    </w:rPr>
                  </w:pPr>
                </w:p>
              </w:tc>
            </w:tr>
            <w:tr w:rsidR="00772509" w:rsidRPr="00A16AF6">
              <w:trPr>
                <w:trHeight w:val="1102"/>
              </w:trPr>
              <w:tc>
                <w:tcPr>
                  <w:tcW w:w="788" w:type="dxa"/>
                  <w:vMerge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710" w:type="dxa"/>
                  <w:gridSpan w:val="7"/>
                  <w:vAlign w:val="center"/>
                </w:tcPr>
                <w:p w:rsidR="00772509" w:rsidRPr="00A16AF6" w:rsidRDefault="00772509" w:rsidP="003D52A3">
                  <w:pPr>
                    <w:framePr w:hSpace="180" w:wrap="around" w:vAnchor="page" w:hAnchor="margin" w:xAlign="center" w:y="751"/>
                    <w:spacing w:line="400" w:lineRule="exact"/>
                    <w:jc w:val="left"/>
                    <w:rPr>
                      <w:rFonts w:ascii="楷体_GB2312" w:eastAsia="楷体_GB2312" w:hAnsi="楷体_GB2312"/>
                      <w:b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b/>
                      <w:sz w:val="24"/>
                    </w:rPr>
                    <w:t>注：</w:t>
                  </w:r>
                  <w:r w:rsidRPr="00A16AF6">
                    <w:rPr>
                      <w:rFonts w:ascii="楷体_GB2312" w:eastAsia="楷体_GB2312" w:hAnsi="楷体_GB2312"/>
                      <w:b/>
                      <w:sz w:val="24"/>
                    </w:rPr>
                    <w:t xml:space="preserve"> 1</w:t>
                  </w:r>
                  <w:r w:rsidRPr="00A16AF6">
                    <w:rPr>
                      <w:rFonts w:ascii="楷体_GB2312" w:eastAsia="楷体_GB2312" w:hAnsi="楷体_GB2312" w:hint="eastAsia"/>
                      <w:b/>
                      <w:sz w:val="24"/>
                    </w:rPr>
                    <w:t>、有固定打工单位的，不需要填写本表，但必须由打工单位开具“收入证明”。</w:t>
                  </w:r>
                  <w:r w:rsidRPr="00A16AF6">
                    <w:rPr>
                      <w:rFonts w:ascii="楷体_GB2312" w:eastAsia="楷体_GB2312" w:hAnsi="楷体_GB2312"/>
                      <w:b/>
                      <w:sz w:val="24"/>
                    </w:rPr>
                    <w:t>2</w:t>
                  </w:r>
                  <w:r w:rsidRPr="00A16AF6">
                    <w:rPr>
                      <w:rFonts w:ascii="楷体_GB2312" w:eastAsia="楷体_GB2312" w:hAnsi="楷体_GB2312" w:hint="eastAsia"/>
                      <w:b/>
                      <w:sz w:val="24"/>
                    </w:rPr>
                    <w:t>、近</w:t>
                  </w:r>
                  <w:r w:rsidRPr="00A16AF6">
                    <w:rPr>
                      <w:rFonts w:ascii="楷体_GB2312" w:eastAsia="楷体_GB2312" w:hAnsi="楷体_GB2312"/>
                      <w:b/>
                      <w:sz w:val="24"/>
                    </w:rPr>
                    <w:t>1</w:t>
                  </w:r>
                  <w:r w:rsidRPr="00A16AF6">
                    <w:rPr>
                      <w:rFonts w:ascii="楷体_GB2312" w:eastAsia="楷体_GB2312" w:hAnsi="楷体_GB2312" w:hint="eastAsia"/>
                      <w:b/>
                      <w:sz w:val="24"/>
                    </w:rPr>
                    <w:t>年在</w:t>
                  </w:r>
                  <w:r w:rsidRPr="00A16AF6">
                    <w:rPr>
                      <w:rFonts w:ascii="楷体_GB2312" w:eastAsia="楷体_GB2312" w:hAnsi="楷体_GB2312"/>
                      <w:b/>
                      <w:sz w:val="24"/>
                    </w:rPr>
                    <w:t>2</w:t>
                  </w:r>
                  <w:r w:rsidRPr="00A16AF6">
                    <w:rPr>
                      <w:rFonts w:ascii="楷体_GB2312" w:eastAsia="楷体_GB2312" w:hAnsi="楷体_GB2312" w:hint="eastAsia"/>
                      <w:b/>
                      <w:sz w:val="24"/>
                    </w:rPr>
                    <w:t>家以上（含</w:t>
                  </w:r>
                  <w:r w:rsidRPr="00A16AF6">
                    <w:rPr>
                      <w:rFonts w:ascii="楷体_GB2312" w:eastAsia="楷体_GB2312" w:hAnsi="楷体_GB2312"/>
                      <w:b/>
                      <w:sz w:val="24"/>
                    </w:rPr>
                    <w:t>2</w:t>
                  </w:r>
                  <w:r w:rsidRPr="00A16AF6">
                    <w:rPr>
                      <w:rFonts w:ascii="楷体_GB2312" w:eastAsia="楷体_GB2312" w:hAnsi="楷体_GB2312" w:hint="eastAsia"/>
                      <w:b/>
                      <w:sz w:val="24"/>
                    </w:rPr>
                    <w:t>家）不同地方打零工的，需分别在本栏予以注明。</w:t>
                  </w:r>
                </w:p>
              </w:tc>
            </w:tr>
            <w:tr w:rsidR="00772509" w:rsidRPr="00A16AF6">
              <w:trPr>
                <w:trHeight w:val="2545"/>
              </w:trPr>
              <w:tc>
                <w:tcPr>
                  <w:tcW w:w="78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  <w:r w:rsidRPr="00A16AF6">
                    <w:rPr>
                      <w:rFonts w:hAnsi="宋体" w:hint="eastAsia"/>
                      <w:b/>
                      <w:sz w:val="24"/>
                    </w:rPr>
                    <w:t>村委</w:t>
                  </w:r>
                </w:p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hAnsi="宋体"/>
                      <w:b/>
                      <w:sz w:val="24"/>
                    </w:rPr>
                  </w:pPr>
                  <w:r w:rsidRPr="00A16AF6">
                    <w:rPr>
                      <w:rFonts w:hAnsi="宋体" w:hint="eastAsia"/>
                      <w:b/>
                      <w:sz w:val="24"/>
                    </w:rPr>
                    <w:t>会</w:t>
                  </w:r>
                </w:p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b/>
                      <w:sz w:val="24"/>
                    </w:rPr>
                  </w:pPr>
                  <w:r w:rsidRPr="00A16AF6">
                    <w:rPr>
                      <w:rFonts w:hAnsi="宋体" w:hint="eastAsia"/>
                      <w:b/>
                      <w:sz w:val="24"/>
                    </w:rPr>
                    <w:t>意见</w:t>
                  </w:r>
                </w:p>
              </w:tc>
              <w:tc>
                <w:tcPr>
                  <w:tcW w:w="8710" w:type="dxa"/>
                  <w:gridSpan w:val="7"/>
                </w:tcPr>
                <w:p w:rsidR="00772509" w:rsidRPr="00A16AF6" w:rsidRDefault="00772509" w:rsidP="003D52A3">
                  <w:pPr>
                    <w:framePr w:hSpace="180" w:wrap="around" w:vAnchor="page" w:hAnchor="margin" w:xAlign="center" w:y="751"/>
                    <w:spacing w:beforeLines="50" w:before="156" w:line="400" w:lineRule="exact"/>
                    <w:ind w:firstLineChars="200" w:firstLine="480"/>
                    <w:jc w:val="left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该家庭成员中共有务农人员</w:t>
                  </w:r>
                  <w:r w:rsidRPr="00A16AF6">
                    <w:rPr>
                      <w:rFonts w:ascii="楷体_GB2312" w:eastAsia="楷体_GB2312" w:hAnsi="楷体_GB2312"/>
                      <w:sz w:val="24"/>
                      <w:u w:val="single"/>
                    </w:rPr>
                    <w:t xml:space="preserve">   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人，其中</w:t>
                  </w:r>
                  <w:r w:rsidRPr="00A16AF6">
                    <w:rPr>
                      <w:rFonts w:ascii="楷体_GB2312" w:eastAsia="楷体_GB2312" w:hAnsi="楷体_GB2312"/>
                      <w:sz w:val="24"/>
                      <w:u w:val="single"/>
                    </w:rPr>
                    <w:t xml:space="preserve">   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人在农闲时打零工。</w:t>
                  </w:r>
                </w:p>
                <w:p w:rsidR="00772509" w:rsidRDefault="00772509" w:rsidP="003D52A3">
                  <w:pPr>
                    <w:framePr w:hSpace="180" w:wrap="around" w:vAnchor="page" w:hAnchor="margin" w:xAlign="center" w:y="751"/>
                    <w:spacing w:line="400" w:lineRule="exact"/>
                    <w:ind w:firstLineChars="200" w:firstLine="480"/>
                    <w:jc w:val="left"/>
                    <w:rPr>
                      <w:rFonts w:ascii="楷体_GB2312" w:eastAsia="楷体_GB2312" w:hAnsi="楷体_GB2312" w:hint="eastAsia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近</w:t>
                  </w:r>
                  <w:r w:rsidRPr="00A16AF6">
                    <w:rPr>
                      <w:rFonts w:ascii="楷体_GB2312" w:eastAsia="楷体_GB2312" w:hAnsi="楷体_GB2312"/>
                      <w:sz w:val="24"/>
                    </w:rPr>
                    <w:t>1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年（日期以开具</w:t>
                  </w:r>
                  <w:proofErr w:type="gramStart"/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本收入</w:t>
                  </w:r>
                  <w:proofErr w:type="gramEnd"/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证明之日起推算）该家庭务农及打零工的年总收入为</w:t>
                  </w:r>
                  <w:r w:rsidRPr="00A16AF6">
                    <w:rPr>
                      <w:rFonts w:ascii="楷体_GB2312" w:eastAsia="楷体_GB2312" w:hAnsi="楷体_GB2312"/>
                      <w:sz w:val="24"/>
                      <w:u w:val="single"/>
                    </w:rPr>
                    <w:t xml:space="preserve">     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元（大写：</w:t>
                  </w:r>
                  <w:r w:rsidRPr="00A16AF6">
                    <w:rPr>
                      <w:rFonts w:ascii="楷体_GB2312" w:eastAsia="楷体_GB2312" w:hAnsi="楷体_GB2312"/>
                      <w:sz w:val="24"/>
                      <w:u w:val="single"/>
                    </w:rPr>
                    <w:t xml:space="preserve">                            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）。</w:t>
                  </w:r>
                </w:p>
                <w:p w:rsidR="00772509" w:rsidRPr="00A16AF6" w:rsidRDefault="00772509" w:rsidP="003D52A3">
                  <w:pPr>
                    <w:framePr w:hSpace="180" w:wrap="around" w:vAnchor="page" w:hAnchor="margin" w:xAlign="center" w:y="751"/>
                    <w:spacing w:afterLines="50" w:after="156" w:line="400" w:lineRule="exact"/>
                    <w:jc w:val="left"/>
                    <w:rPr>
                      <w:rFonts w:ascii="楷体_GB2312" w:eastAsia="楷体_GB2312" w:hAnsi="楷体_GB2312"/>
                      <w:sz w:val="24"/>
                    </w:rPr>
                  </w:pPr>
                  <w:r>
                    <w:rPr>
                      <w:rFonts w:ascii="楷体_GB2312" w:eastAsia="楷体_GB2312" w:hAnsi="楷体_GB2312" w:hint="eastAsia"/>
                      <w:sz w:val="24"/>
                    </w:rPr>
                    <w:t xml:space="preserve">    其他需要补充说明的事项（可附页）：</w:t>
                  </w:r>
                </w:p>
                <w:p w:rsidR="00772509" w:rsidRPr="00A16AF6" w:rsidRDefault="00772509" w:rsidP="003D52A3">
                  <w:pPr>
                    <w:framePr w:hSpace="180" w:wrap="around" w:vAnchor="page" w:hAnchor="margin" w:xAlign="center" w:y="751"/>
                    <w:spacing w:line="400" w:lineRule="exact"/>
                    <w:ind w:firstLineChars="2257" w:firstLine="5417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经办人签名（公章）：</w:t>
                  </w:r>
                </w:p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/>
                      <w:sz w:val="24"/>
                    </w:rPr>
                    <w:t xml:space="preserve">                                          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联系电话：</w:t>
                  </w:r>
                </w:p>
                <w:p w:rsidR="00772509" w:rsidRPr="00A16AF6" w:rsidRDefault="00772509" w:rsidP="003D52A3">
                  <w:pPr>
                    <w:framePr w:hSpace="180" w:wrap="around" w:vAnchor="page" w:hAnchor="margin" w:xAlign="center" w:y="751"/>
                    <w:spacing w:line="400" w:lineRule="exact"/>
                    <w:ind w:firstLine="5040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经办日期：</w:t>
                  </w:r>
                  <w:r w:rsidRPr="00A16AF6">
                    <w:rPr>
                      <w:rFonts w:ascii="楷体_GB2312" w:eastAsia="楷体_GB2312" w:hAnsi="楷体_GB2312"/>
                      <w:sz w:val="24"/>
                    </w:rPr>
                    <w:t xml:space="preserve">   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年</w:t>
                  </w:r>
                  <w:r w:rsidRPr="00A16AF6">
                    <w:rPr>
                      <w:rFonts w:ascii="楷体_GB2312" w:eastAsia="楷体_GB2312" w:hAnsi="楷体_GB2312"/>
                      <w:sz w:val="24"/>
                    </w:rPr>
                    <w:t xml:space="preserve">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月</w:t>
                  </w:r>
                  <w:r w:rsidRPr="00A16AF6">
                    <w:rPr>
                      <w:rFonts w:ascii="楷体_GB2312" w:eastAsia="楷体_GB2312" w:hAnsi="楷体_GB2312"/>
                      <w:sz w:val="24"/>
                    </w:rPr>
                    <w:t xml:space="preserve">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日</w:t>
                  </w:r>
                </w:p>
              </w:tc>
            </w:tr>
            <w:tr w:rsidR="00772509" w:rsidRPr="00A16AF6">
              <w:trPr>
                <w:trHeight w:val="2411"/>
              </w:trPr>
              <w:tc>
                <w:tcPr>
                  <w:tcW w:w="78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360" w:lineRule="exact"/>
                    <w:jc w:val="center"/>
                    <w:rPr>
                      <w:rFonts w:hAnsi="宋体"/>
                      <w:b/>
                      <w:sz w:val="24"/>
                    </w:rPr>
                  </w:pPr>
                  <w:r>
                    <w:rPr>
                      <w:rFonts w:hAnsi="宋体" w:hint="eastAsia"/>
                      <w:b/>
                      <w:sz w:val="24"/>
                    </w:rPr>
                    <w:t>乡镇</w:t>
                  </w:r>
                  <w:r w:rsidRPr="00A16AF6">
                    <w:rPr>
                      <w:rFonts w:hAnsi="宋体" w:hint="eastAsia"/>
                      <w:b/>
                      <w:sz w:val="24"/>
                    </w:rPr>
                    <w:t>民政</w:t>
                  </w:r>
                </w:p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360" w:lineRule="exact"/>
                    <w:jc w:val="center"/>
                    <w:rPr>
                      <w:rFonts w:hAnsi="宋体"/>
                      <w:b/>
                      <w:sz w:val="24"/>
                    </w:rPr>
                  </w:pPr>
                  <w:r w:rsidRPr="00A16AF6">
                    <w:rPr>
                      <w:rFonts w:hAnsi="宋体" w:hint="eastAsia"/>
                      <w:b/>
                      <w:sz w:val="24"/>
                    </w:rPr>
                    <w:t>或</w:t>
                  </w:r>
                </w:p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360" w:lineRule="exact"/>
                    <w:jc w:val="center"/>
                    <w:rPr>
                      <w:rFonts w:hAnsi="宋体"/>
                      <w:b/>
                      <w:sz w:val="24"/>
                    </w:rPr>
                  </w:pPr>
                  <w:r w:rsidRPr="00A16AF6">
                    <w:rPr>
                      <w:rFonts w:hAnsi="宋体" w:hint="eastAsia"/>
                      <w:b/>
                      <w:sz w:val="24"/>
                    </w:rPr>
                    <w:t>社会</w:t>
                  </w:r>
                </w:p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360" w:lineRule="exact"/>
                    <w:jc w:val="center"/>
                    <w:rPr>
                      <w:rFonts w:hAnsi="宋体"/>
                      <w:b/>
                      <w:sz w:val="24"/>
                    </w:rPr>
                  </w:pPr>
                  <w:r w:rsidRPr="00A16AF6">
                    <w:rPr>
                      <w:rFonts w:hAnsi="宋体" w:hint="eastAsia"/>
                      <w:b/>
                      <w:sz w:val="24"/>
                    </w:rPr>
                    <w:t>救助部门</w:t>
                  </w:r>
                </w:p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360" w:lineRule="exact"/>
                    <w:jc w:val="center"/>
                    <w:rPr>
                      <w:rFonts w:hAnsi="宋体"/>
                      <w:b/>
                      <w:sz w:val="24"/>
                    </w:rPr>
                  </w:pPr>
                  <w:r w:rsidRPr="00A16AF6">
                    <w:rPr>
                      <w:rFonts w:hAnsi="宋体" w:hint="eastAsia"/>
                      <w:b/>
                      <w:sz w:val="24"/>
                    </w:rPr>
                    <w:t>意见</w:t>
                  </w:r>
                </w:p>
              </w:tc>
              <w:tc>
                <w:tcPr>
                  <w:tcW w:w="8710" w:type="dxa"/>
                  <w:gridSpan w:val="7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left"/>
                    <w:rPr>
                      <w:rFonts w:ascii="楷体_GB2312" w:eastAsia="楷体_GB2312" w:hAnsi="楷体_GB2312"/>
                      <w:b/>
                      <w:sz w:val="24"/>
                    </w:rPr>
                  </w:pPr>
                </w:p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left"/>
                    <w:rPr>
                      <w:rFonts w:ascii="楷体_GB2312" w:eastAsia="楷体_GB2312" w:hAnsi="楷体_GB2312" w:hint="eastAsia"/>
                      <w:b/>
                      <w:sz w:val="24"/>
                    </w:rPr>
                  </w:pPr>
                </w:p>
                <w:p w:rsidR="00772509" w:rsidRPr="00A16AF6" w:rsidRDefault="00772509" w:rsidP="003D52A3">
                  <w:pPr>
                    <w:framePr w:hSpace="180" w:wrap="around" w:vAnchor="page" w:hAnchor="margin" w:xAlign="center" w:y="751"/>
                    <w:spacing w:line="400" w:lineRule="exact"/>
                    <w:ind w:firstLineChars="2257" w:firstLine="5417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经办人签名（公章）：</w:t>
                  </w:r>
                </w:p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/>
                      <w:sz w:val="24"/>
                    </w:rPr>
                    <w:t xml:space="preserve">                                          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联系电话：</w:t>
                  </w:r>
                </w:p>
                <w:p w:rsidR="00772509" w:rsidRPr="00A16AF6" w:rsidRDefault="00772509" w:rsidP="003D52A3">
                  <w:pPr>
                    <w:framePr w:hSpace="180" w:wrap="around" w:vAnchor="page" w:hAnchor="margin" w:xAlign="center" w:y="751"/>
                    <w:spacing w:line="400" w:lineRule="exact"/>
                    <w:ind w:firstLine="5040"/>
                    <w:rPr>
                      <w:rFonts w:ascii="楷体_GB2312" w:eastAsia="楷体_GB2312" w:hAnsi="楷体_GB2312"/>
                      <w:sz w:val="24"/>
                    </w:rPr>
                  </w:pP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经办日期：</w:t>
                  </w:r>
                  <w:r w:rsidRPr="00A16AF6">
                    <w:rPr>
                      <w:rFonts w:ascii="楷体_GB2312" w:eastAsia="楷体_GB2312" w:hAnsi="楷体_GB2312"/>
                      <w:sz w:val="24"/>
                    </w:rPr>
                    <w:t xml:space="preserve">   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年</w:t>
                  </w:r>
                  <w:r w:rsidRPr="00A16AF6">
                    <w:rPr>
                      <w:rFonts w:ascii="楷体_GB2312" w:eastAsia="楷体_GB2312" w:hAnsi="楷体_GB2312"/>
                      <w:sz w:val="24"/>
                    </w:rPr>
                    <w:t xml:space="preserve">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月</w:t>
                  </w:r>
                  <w:r w:rsidRPr="00A16AF6">
                    <w:rPr>
                      <w:rFonts w:ascii="楷体_GB2312" w:eastAsia="楷体_GB2312" w:hAnsi="楷体_GB2312"/>
                      <w:sz w:val="24"/>
                    </w:rPr>
                    <w:t xml:space="preserve">   </w:t>
                  </w:r>
                  <w:r w:rsidRPr="00A16AF6">
                    <w:rPr>
                      <w:rFonts w:ascii="楷体_GB2312" w:eastAsia="楷体_GB2312" w:hAnsi="楷体_GB2312" w:hint="eastAsia"/>
                      <w:sz w:val="24"/>
                    </w:rPr>
                    <w:t>日</w:t>
                  </w:r>
                </w:p>
              </w:tc>
            </w:tr>
            <w:tr w:rsidR="00772509" w:rsidRPr="00A16AF6">
              <w:trPr>
                <w:trHeight w:val="746"/>
              </w:trPr>
              <w:tc>
                <w:tcPr>
                  <w:tcW w:w="788" w:type="dxa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center"/>
                    <w:rPr>
                      <w:rFonts w:hAnsi="宋体"/>
                      <w:b/>
                      <w:sz w:val="24"/>
                    </w:rPr>
                  </w:pPr>
                  <w:r w:rsidRPr="00A16AF6">
                    <w:rPr>
                      <w:rFonts w:hAnsi="宋体" w:hint="eastAsia"/>
                      <w:b/>
                      <w:sz w:val="24"/>
                    </w:rPr>
                    <w:t>备注</w:t>
                  </w:r>
                </w:p>
              </w:tc>
              <w:tc>
                <w:tcPr>
                  <w:tcW w:w="8710" w:type="dxa"/>
                  <w:gridSpan w:val="7"/>
                  <w:vAlign w:val="center"/>
                </w:tcPr>
                <w:p w:rsidR="00772509" w:rsidRPr="00A16AF6" w:rsidRDefault="00772509" w:rsidP="00772509">
                  <w:pPr>
                    <w:framePr w:hSpace="180" w:wrap="around" w:vAnchor="page" w:hAnchor="margin" w:xAlign="center" w:y="751"/>
                    <w:spacing w:line="400" w:lineRule="exact"/>
                    <w:jc w:val="left"/>
                    <w:rPr>
                      <w:rFonts w:ascii="黑体" w:eastAsia="黑体"/>
                      <w:b/>
                      <w:sz w:val="24"/>
                    </w:rPr>
                  </w:pPr>
                  <w:r w:rsidRPr="00A16AF6">
                    <w:rPr>
                      <w:rFonts w:ascii="黑体" w:eastAsia="黑体" w:hAnsi="宋体" w:hint="eastAsia"/>
                      <w:sz w:val="24"/>
                    </w:rPr>
                    <w:t>此证明材料仅用于我校学生申请家庭经济困难认定，证明材料需要原件，请贵单位配合如实开具，谢谢。</w:t>
                  </w:r>
                </w:p>
              </w:tc>
            </w:tr>
          </w:tbl>
          <w:p w:rsidR="000B4C6C" w:rsidRPr="000B4C6C" w:rsidRDefault="003D52A3" w:rsidP="00A302F5">
            <w:pPr>
              <w:pStyle w:val="a6"/>
              <w:spacing w:line="80" w:lineRule="exact"/>
              <w:rPr>
                <w:rFonts w:ascii="黑体" w:eastAsia="黑体" w:hAnsi="黑体"/>
                <w:b w:val="0"/>
                <w:lang w:val="en-US" w:eastAsia="zh-CN"/>
              </w:rPr>
            </w:pPr>
            <w:bookmarkStart w:id="5" w:name="_Toc422490089"/>
            <w:r>
              <w:rPr>
                <w:rFonts w:ascii="黑体" w:eastAsia="黑体" w:hAnsi="黑体" w:hint="eastAsia"/>
                <w:b w:val="0"/>
                <w:noProof/>
                <w:lang w:val="en-US"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9F5249" wp14:editId="1324A239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-447675</wp:posOffset>
                      </wp:positionV>
                      <wp:extent cx="0" cy="10668000"/>
                      <wp:effectExtent l="8890" t="9525" r="10160" b="9525"/>
                      <wp:wrapNone/>
                      <wp:docPr id="7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left:0;text-align:left;margin-left:-18.8pt;margin-top:-35.25pt;width:0;height:8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">
                      <v:stroke dashstyle="longDashDot"/>
                    </v:shape>
                  </w:pict>
                </mc:Fallback>
              </mc:AlternateContent>
            </w:r>
            <w:bookmarkEnd w:id="0"/>
            <w:bookmarkEnd w:id="5"/>
            <w:r w:rsidRPr="000B4C6C">
              <w:rPr>
                <w:rFonts w:ascii="黑体" w:eastAsia="黑体" w:hAnsi="黑体"/>
                <w:b w:val="0"/>
                <w:lang w:val="en-US" w:eastAsia="zh-CN"/>
              </w:rPr>
              <w:t xml:space="preserve"> </w:t>
            </w:r>
          </w:p>
        </w:tc>
      </w:tr>
    </w:tbl>
    <w:p w:rsidR="00791DE4" w:rsidRDefault="00791DE4" w:rsidP="00772509">
      <w:pPr>
        <w:tabs>
          <w:tab w:val="left" w:pos="1619"/>
        </w:tabs>
        <w:spacing w:line="400" w:lineRule="exact"/>
        <w:rPr>
          <w:rFonts w:hint="eastAsia"/>
          <w:b/>
        </w:rPr>
      </w:pPr>
      <w:bookmarkStart w:id="6" w:name="_GoBack"/>
      <w:bookmarkEnd w:id="6"/>
    </w:p>
    <w:sectPr w:rsidR="00791DE4" w:rsidSect="00587D51">
      <w:footerReference w:type="even" r:id="rId9"/>
      <w:pgSz w:w="11906" w:h="16838"/>
      <w:pgMar w:top="709" w:right="991" w:bottom="426" w:left="1276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99" w:rsidRDefault="00E64599">
      <w:r>
        <w:separator/>
      </w:r>
    </w:p>
  </w:endnote>
  <w:endnote w:type="continuationSeparator" w:id="0">
    <w:p w:rsidR="00E64599" w:rsidRDefault="00E6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auto"/>
    <w:pitch w:val="default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51" w:rsidRPr="00274F24" w:rsidRDefault="00503F51" w:rsidP="00503F51">
    <w:pPr>
      <w:pStyle w:val="a3"/>
      <w:rPr>
        <w:rFonts w:hint="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99" w:rsidRDefault="00E64599">
      <w:r>
        <w:separator/>
      </w:r>
    </w:p>
  </w:footnote>
  <w:footnote w:type="continuationSeparator" w:id="0">
    <w:p w:rsidR="00E64599" w:rsidRDefault="00E6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17F0FA7"/>
    <w:multiLevelType w:val="hybridMultilevel"/>
    <w:tmpl w:val="C816A7B6"/>
    <w:lvl w:ilvl="0" w:tplc="F02A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182043"/>
    <w:multiLevelType w:val="hybridMultilevel"/>
    <w:tmpl w:val="B85AE600"/>
    <w:lvl w:ilvl="0" w:tplc="2C10DF46">
      <w:start w:val="20"/>
      <w:numFmt w:val="bullet"/>
      <w:lvlText w:val="□"/>
      <w:lvlJc w:val="left"/>
      <w:pPr>
        <w:ind w:left="4614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E35126"/>
    <w:multiLevelType w:val="hybridMultilevel"/>
    <w:tmpl w:val="48020328"/>
    <w:lvl w:ilvl="0" w:tplc="9DE62740">
      <w:start w:val="2015"/>
      <w:numFmt w:val="bullet"/>
      <w:lvlText w:val="□"/>
      <w:lvlJc w:val="left"/>
      <w:pPr>
        <w:ind w:left="2185" w:hanging="360"/>
      </w:pPr>
      <w:rPr>
        <w:rFonts w:ascii="宋体" w:eastAsia="宋体" w:hAnsi="宋体" w:cs="宋体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26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stroke dashstyle="longDashDo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C94"/>
    <w:rsid w:val="00010F68"/>
    <w:rsid w:val="00014435"/>
    <w:rsid w:val="000249A9"/>
    <w:rsid w:val="00042D28"/>
    <w:rsid w:val="000466E6"/>
    <w:rsid w:val="0005401A"/>
    <w:rsid w:val="0005442F"/>
    <w:rsid w:val="0005528E"/>
    <w:rsid w:val="00056CB7"/>
    <w:rsid w:val="00057002"/>
    <w:rsid w:val="00064615"/>
    <w:rsid w:val="00064E81"/>
    <w:rsid w:val="00066201"/>
    <w:rsid w:val="000671D3"/>
    <w:rsid w:val="00073A80"/>
    <w:rsid w:val="00084737"/>
    <w:rsid w:val="00086C23"/>
    <w:rsid w:val="000A6E26"/>
    <w:rsid w:val="000B0518"/>
    <w:rsid w:val="000B4C6C"/>
    <w:rsid w:val="000B5A4F"/>
    <w:rsid w:val="000C4BBC"/>
    <w:rsid w:val="000D25EE"/>
    <w:rsid w:val="000E589F"/>
    <w:rsid w:val="000F2CC3"/>
    <w:rsid w:val="000F2E4D"/>
    <w:rsid w:val="0010056F"/>
    <w:rsid w:val="00101854"/>
    <w:rsid w:val="00105422"/>
    <w:rsid w:val="001302A8"/>
    <w:rsid w:val="0014420D"/>
    <w:rsid w:val="0014483F"/>
    <w:rsid w:val="00153E96"/>
    <w:rsid w:val="00156E7D"/>
    <w:rsid w:val="001613D2"/>
    <w:rsid w:val="00165075"/>
    <w:rsid w:val="00172B59"/>
    <w:rsid w:val="00180913"/>
    <w:rsid w:val="00184244"/>
    <w:rsid w:val="00190D13"/>
    <w:rsid w:val="001917AB"/>
    <w:rsid w:val="0019348F"/>
    <w:rsid w:val="001A008B"/>
    <w:rsid w:val="001A13BD"/>
    <w:rsid w:val="001A315F"/>
    <w:rsid w:val="001B748F"/>
    <w:rsid w:val="001E0DE6"/>
    <w:rsid w:val="001E3016"/>
    <w:rsid w:val="001E73F8"/>
    <w:rsid w:val="00200C61"/>
    <w:rsid w:val="002035A6"/>
    <w:rsid w:val="00210ABC"/>
    <w:rsid w:val="00214EB2"/>
    <w:rsid w:val="00225530"/>
    <w:rsid w:val="0023155D"/>
    <w:rsid w:val="00235AFF"/>
    <w:rsid w:val="0023742D"/>
    <w:rsid w:val="002601C3"/>
    <w:rsid w:val="002632BB"/>
    <w:rsid w:val="0026507D"/>
    <w:rsid w:val="002666BE"/>
    <w:rsid w:val="00274F24"/>
    <w:rsid w:val="00277030"/>
    <w:rsid w:val="00291029"/>
    <w:rsid w:val="002A2D14"/>
    <w:rsid w:val="002A4429"/>
    <w:rsid w:val="002A450A"/>
    <w:rsid w:val="002B4E82"/>
    <w:rsid w:val="002C0D0A"/>
    <w:rsid w:val="002C1D90"/>
    <w:rsid w:val="002D00E6"/>
    <w:rsid w:val="002D7771"/>
    <w:rsid w:val="002E532E"/>
    <w:rsid w:val="002F1688"/>
    <w:rsid w:val="003119F7"/>
    <w:rsid w:val="00311D1C"/>
    <w:rsid w:val="00313278"/>
    <w:rsid w:val="003173F9"/>
    <w:rsid w:val="00317721"/>
    <w:rsid w:val="0031788E"/>
    <w:rsid w:val="00327155"/>
    <w:rsid w:val="003273A0"/>
    <w:rsid w:val="00342F46"/>
    <w:rsid w:val="00344B18"/>
    <w:rsid w:val="00355E08"/>
    <w:rsid w:val="003571A8"/>
    <w:rsid w:val="00360540"/>
    <w:rsid w:val="003678CE"/>
    <w:rsid w:val="00380E15"/>
    <w:rsid w:val="003901B2"/>
    <w:rsid w:val="0039187A"/>
    <w:rsid w:val="003939C4"/>
    <w:rsid w:val="003A5A95"/>
    <w:rsid w:val="003B1539"/>
    <w:rsid w:val="003B2347"/>
    <w:rsid w:val="003C7289"/>
    <w:rsid w:val="003D0892"/>
    <w:rsid w:val="003D299A"/>
    <w:rsid w:val="003D52A3"/>
    <w:rsid w:val="003E3C69"/>
    <w:rsid w:val="003F0BE5"/>
    <w:rsid w:val="003F2172"/>
    <w:rsid w:val="003F5124"/>
    <w:rsid w:val="00403C28"/>
    <w:rsid w:val="00412210"/>
    <w:rsid w:val="004129F9"/>
    <w:rsid w:val="00414F6B"/>
    <w:rsid w:val="00415EF1"/>
    <w:rsid w:val="004167F8"/>
    <w:rsid w:val="004252E3"/>
    <w:rsid w:val="004275D5"/>
    <w:rsid w:val="004276C0"/>
    <w:rsid w:val="00437F86"/>
    <w:rsid w:val="004403DD"/>
    <w:rsid w:val="00455244"/>
    <w:rsid w:val="00456BC6"/>
    <w:rsid w:val="00457007"/>
    <w:rsid w:val="00461C7F"/>
    <w:rsid w:val="004712B3"/>
    <w:rsid w:val="0047379D"/>
    <w:rsid w:val="004A1837"/>
    <w:rsid w:val="004A1ABB"/>
    <w:rsid w:val="004A2224"/>
    <w:rsid w:val="004A57B3"/>
    <w:rsid w:val="004B03E2"/>
    <w:rsid w:val="004D283C"/>
    <w:rsid w:val="004E1B8F"/>
    <w:rsid w:val="004E6ED7"/>
    <w:rsid w:val="004F10EE"/>
    <w:rsid w:val="004F408F"/>
    <w:rsid w:val="00503B5B"/>
    <w:rsid w:val="00503F51"/>
    <w:rsid w:val="00511C2E"/>
    <w:rsid w:val="0052339B"/>
    <w:rsid w:val="005324E8"/>
    <w:rsid w:val="005324FE"/>
    <w:rsid w:val="0053638E"/>
    <w:rsid w:val="00536C63"/>
    <w:rsid w:val="005409FD"/>
    <w:rsid w:val="005420E1"/>
    <w:rsid w:val="00550E60"/>
    <w:rsid w:val="00555CA4"/>
    <w:rsid w:val="00570F4E"/>
    <w:rsid w:val="00573C6D"/>
    <w:rsid w:val="00581C6B"/>
    <w:rsid w:val="00582CF3"/>
    <w:rsid w:val="00587D51"/>
    <w:rsid w:val="005B431E"/>
    <w:rsid w:val="005C6A8C"/>
    <w:rsid w:val="005E14AD"/>
    <w:rsid w:val="005F2D8C"/>
    <w:rsid w:val="005F3FE0"/>
    <w:rsid w:val="005F58DA"/>
    <w:rsid w:val="00606080"/>
    <w:rsid w:val="006127D9"/>
    <w:rsid w:val="0062133A"/>
    <w:rsid w:val="00644171"/>
    <w:rsid w:val="00646E4E"/>
    <w:rsid w:val="006574BC"/>
    <w:rsid w:val="00657510"/>
    <w:rsid w:val="00664A6C"/>
    <w:rsid w:val="00666E36"/>
    <w:rsid w:val="0067068A"/>
    <w:rsid w:val="00680C23"/>
    <w:rsid w:val="006828BD"/>
    <w:rsid w:val="00683CC4"/>
    <w:rsid w:val="00691862"/>
    <w:rsid w:val="006A1A59"/>
    <w:rsid w:val="006A48D6"/>
    <w:rsid w:val="006D5ECD"/>
    <w:rsid w:val="006D6844"/>
    <w:rsid w:val="006D7B5C"/>
    <w:rsid w:val="006E53AC"/>
    <w:rsid w:val="006E5A84"/>
    <w:rsid w:val="006E6336"/>
    <w:rsid w:val="006F3161"/>
    <w:rsid w:val="006F40A8"/>
    <w:rsid w:val="0070589F"/>
    <w:rsid w:val="00715DCC"/>
    <w:rsid w:val="007220F7"/>
    <w:rsid w:val="007227A1"/>
    <w:rsid w:val="00723EE6"/>
    <w:rsid w:val="0072486F"/>
    <w:rsid w:val="00737A94"/>
    <w:rsid w:val="0074144C"/>
    <w:rsid w:val="0074274C"/>
    <w:rsid w:val="007462A5"/>
    <w:rsid w:val="007469B5"/>
    <w:rsid w:val="007555FF"/>
    <w:rsid w:val="00761F8A"/>
    <w:rsid w:val="00772509"/>
    <w:rsid w:val="00774E25"/>
    <w:rsid w:val="00781972"/>
    <w:rsid w:val="00791DE4"/>
    <w:rsid w:val="00796145"/>
    <w:rsid w:val="00796FE1"/>
    <w:rsid w:val="007A37A5"/>
    <w:rsid w:val="007D3B51"/>
    <w:rsid w:val="007D5370"/>
    <w:rsid w:val="007E4CA6"/>
    <w:rsid w:val="007E61A8"/>
    <w:rsid w:val="007F758F"/>
    <w:rsid w:val="008115F5"/>
    <w:rsid w:val="008152D8"/>
    <w:rsid w:val="008169B8"/>
    <w:rsid w:val="00816E3A"/>
    <w:rsid w:val="00821D0C"/>
    <w:rsid w:val="00821DFF"/>
    <w:rsid w:val="00822714"/>
    <w:rsid w:val="00831A29"/>
    <w:rsid w:val="00834437"/>
    <w:rsid w:val="00841280"/>
    <w:rsid w:val="008421E3"/>
    <w:rsid w:val="00843891"/>
    <w:rsid w:val="008502C6"/>
    <w:rsid w:val="00857414"/>
    <w:rsid w:val="00867B49"/>
    <w:rsid w:val="00887D91"/>
    <w:rsid w:val="00893834"/>
    <w:rsid w:val="00896DF7"/>
    <w:rsid w:val="008A0730"/>
    <w:rsid w:val="008A6D74"/>
    <w:rsid w:val="008B3E76"/>
    <w:rsid w:val="008B7A81"/>
    <w:rsid w:val="008C1F8D"/>
    <w:rsid w:val="008D2050"/>
    <w:rsid w:val="008D6D9B"/>
    <w:rsid w:val="008E2836"/>
    <w:rsid w:val="008F2474"/>
    <w:rsid w:val="009003D4"/>
    <w:rsid w:val="00903306"/>
    <w:rsid w:val="00905143"/>
    <w:rsid w:val="00907EA9"/>
    <w:rsid w:val="00910C12"/>
    <w:rsid w:val="00911658"/>
    <w:rsid w:val="0091354C"/>
    <w:rsid w:val="00924AFD"/>
    <w:rsid w:val="00926B55"/>
    <w:rsid w:val="0094597D"/>
    <w:rsid w:val="00960973"/>
    <w:rsid w:val="00961E36"/>
    <w:rsid w:val="00985390"/>
    <w:rsid w:val="00992819"/>
    <w:rsid w:val="009A23A5"/>
    <w:rsid w:val="009A59BF"/>
    <w:rsid w:val="009A6C77"/>
    <w:rsid w:val="009A7B8C"/>
    <w:rsid w:val="009B3DD9"/>
    <w:rsid w:val="009B5C22"/>
    <w:rsid w:val="009B65D2"/>
    <w:rsid w:val="009C0585"/>
    <w:rsid w:val="009D56C4"/>
    <w:rsid w:val="009E10D5"/>
    <w:rsid w:val="009F6F3C"/>
    <w:rsid w:val="009F7046"/>
    <w:rsid w:val="00A103D3"/>
    <w:rsid w:val="00A10C95"/>
    <w:rsid w:val="00A16408"/>
    <w:rsid w:val="00A16AF6"/>
    <w:rsid w:val="00A252B5"/>
    <w:rsid w:val="00A25812"/>
    <w:rsid w:val="00A302F5"/>
    <w:rsid w:val="00A31FD3"/>
    <w:rsid w:val="00A32A72"/>
    <w:rsid w:val="00A458C9"/>
    <w:rsid w:val="00A50830"/>
    <w:rsid w:val="00A50B48"/>
    <w:rsid w:val="00A522A6"/>
    <w:rsid w:val="00A5538B"/>
    <w:rsid w:val="00A56CC4"/>
    <w:rsid w:val="00A57389"/>
    <w:rsid w:val="00A60FB6"/>
    <w:rsid w:val="00A70B5A"/>
    <w:rsid w:val="00A84E7C"/>
    <w:rsid w:val="00A8531D"/>
    <w:rsid w:val="00AA432F"/>
    <w:rsid w:val="00AB1231"/>
    <w:rsid w:val="00AC03EF"/>
    <w:rsid w:val="00AC16E5"/>
    <w:rsid w:val="00AC3365"/>
    <w:rsid w:val="00AD3DF7"/>
    <w:rsid w:val="00AD6530"/>
    <w:rsid w:val="00AE1988"/>
    <w:rsid w:val="00AE2FC0"/>
    <w:rsid w:val="00AF1424"/>
    <w:rsid w:val="00AF4982"/>
    <w:rsid w:val="00AF5BF0"/>
    <w:rsid w:val="00B11C07"/>
    <w:rsid w:val="00B11FF7"/>
    <w:rsid w:val="00B17846"/>
    <w:rsid w:val="00B25BAC"/>
    <w:rsid w:val="00B30A80"/>
    <w:rsid w:val="00B36610"/>
    <w:rsid w:val="00B37787"/>
    <w:rsid w:val="00B51FAE"/>
    <w:rsid w:val="00B95A78"/>
    <w:rsid w:val="00BA0156"/>
    <w:rsid w:val="00BA1024"/>
    <w:rsid w:val="00BB0EA3"/>
    <w:rsid w:val="00BB2FF7"/>
    <w:rsid w:val="00BC2DEA"/>
    <w:rsid w:val="00BC4858"/>
    <w:rsid w:val="00BD6EB4"/>
    <w:rsid w:val="00BE4656"/>
    <w:rsid w:val="00BF1741"/>
    <w:rsid w:val="00BF31F1"/>
    <w:rsid w:val="00BF4539"/>
    <w:rsid w:val="00BF4724"/>
    <w:rsid w:val="00BF676E"/>
    <w:rsid w:val="00BF7C9C"/>
    <w:rsid w:val="00C01E98"/>
    <w:rsid w:val="00C046E5"/>
    <w:rsid w:val="00C10C14"/>
    <w:rsid w:val="00C15681"/>
    <w:rsid w:val="00C2375F"/>
    <w:rsid w:val="00C327F1"/>
    <w:rsid w:val="00C35019"/>
    <w:rsid w:val="00C43FE1"/>
    <w:rsid w:val="00C44CDF"/>
    <w:rsid w:val="00C61D8B"/>
    <w:rsid w:val="00C62476"/>
    <w:rsid w:val="00C657AE"/>
    <w:rsid w:val="00C70761"/>
    <w:rsid w:val="00C9348C"/>
    <w:rsid w:val="00CB3D90"/>
    <w:rsid w:val="00CC6EF0"/>
    <w:rsid w:val="00CD2DCE"/>
    <w:rsid w:val="00CD491F"/>
    <w:rsid w:val="00CF7AE6"/>
    <w:rsid w:val="00D144B9"/>
    <w:rsid w:val="00D16F82"/>
    <w:rsid w:val="00D2642D"/>
    <w:rsid w:val="00D308C9"/>
    <w:rsid w:val="00D31CDF"/>
    <w:rsid w:val="00D52DC8"/>
    <w:rsid w:val="00D6212A"/>
    <w:rsid w:val="00D649B0"/>
    <w:rsid w:val="00D66C8C"/>
    <w:rsid w:val="00D67391"/>
    <w:rsid w:val="00D715DA"/>
    <w:rsid w:val="00D7700A"/>
    <w:rsid w:val="00D96BB1"/>
    <w:rsid w:val="00DA2A1F"/>
    <w:rsid w:val="00DB4CD2"/>
    <w:rsid w:val="00DB6731"/>
    <w:rsid w:val="00DC4F33"/>
    <w:rsid w:val="00DD2A3C"/>
    <w:rsid w:val="00DD2BF2"/>
    <w:rsid w:val="00DD39EF"/>
    <w:rsid w:val="00DD6EB4"/>
    <w:rsid w:val="00DE1FC3"/>
    <w:rsid w:val="00DE52B2"/>
    <w:rsid w:val="00E06BBF"/>
    <w:rsid w:val="00E153BC"/>
    <w:rsid w:val="00E1558E"/>
    <w:rsid w:val="00E51967"/>
    <w:rsid w:val="00E52B6C"/>
    <w:rsid w:val="00E62606"/>
    <w:rsid w:val="00E64599"/>
    <w:rsid w:val="00E771A1"/>
    <w:rsid w:val="00E77837"/>
    <w:rsid w:val="00E82C7C"/>
    <w:rsid w:val="00E866E0"/>
    <w:rsid w:val="00E874A4"/>
    <w:rsid w:val="00E9166E"/>
    <w:rsid w:val="00E94AF1"/>
    <w:rsid w:val="00E94EAC"/>
    <w:rsid w:val="00ED6506"/>
    <w:rsid w:val="00ED650F"/>
    <w:rsid w:val="00EE061A"/>
    <w:rsid w:val="00EE2878"/>
    <w:rsid w:val="00EE2CCA"/>
    <w:rsid w:val="00EE34E5"/>
    <w:rsid w:val="00EF0D48"/>
    <w:rsid w:val="00EF561F"/>
    <w:rsid w:val="00EF7A5B"/>
    <w:rsid w:val="00F068D2"/>
    <w:rsid w:val="00F12030"/>
    <w:rsid w:val="00F1355B"/>
    <w:rsid w:val="00F160CD"/>
    <w:rsid w:val="00F377CA"/>
    <w:rsid w:val="00F42E1D"/>
    <w:rsid w:val="00F46715"/>
    <w:rsid w:val="00F46D9E"/>
    <w:rsid w:val="00F5026A"/>
    <w:rsid w:val="00F62299"/>
    <w:rsid w:val="00F9068E"/>
    <w:rsid w:val="00F92158"/>
    <w:rsid w:val="00F97184"/>
    <w:rsid w:val="00F97845"/>
    <w:rsid w:val="00FA0370"/>
    <w:rsid w:val="00FA204B"/>
    <w:rsid w:val="00FA223C"/>
    <w:rsid w:val="00FB0CA3"/>
    <w:rsid w:val="00FB5284"/>
    <w:rsid w:val="00FC05A7"/>
    <w:rsid w:val="00FC4469"/>
    <w:rsid w:val="00FC6502"/>
    <w:rsid w:val="00FD287D"/>
    <w:rsid w:val="00FD50A6"/>
    <w:rsid w:val="00FE3FB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longDashDot"/>
    </o:shapedefaults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165"/>
        <o:r id="V:Rule4" type="connector" idref="#_x0000_s1169"/>
        <o:r id="V:Rule5" type="connector" idref="#_x0000_s1292"/>
        <o:r id="V:Rule6" type="connector" idref="#_x0000_s1293"/>
        <o:r id="V:Rule7" type="connector" idref="#_x0000_s13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0552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</w:rPr>
  </w:style>
  <w:style w:type="character" w:customStyle="1" w:styleId="Char0">
    <w:name w:val="页眉 Char"/>
    <w:link w:val="a4"/>
    <w:uiPriority w:val="99"/>
    <w:rPr>
      <w:kern w:val="2"/>
      <w:sz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5">
    <w:name w:val="Balloon Text"/>
    <w:basedOn w:val="a"/>
    <w:link w:val="Char1"/>
    <w:rPr>
      <w:sz w:val="18"/>
      <w:szCs w:val="18"/>
      <w:lang w:val="x-none" w:eastAsia="x-none"/>
    </w:rPr>
  </w:style>
  <w:style w:type="paragraph" w:customStyle="1" w:styleId="ri">
    <w:name w:val="ri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paragraph" w:styleId="a6">
    <w:name w:val="Title"/>
    <w:basedOn w:val="a"/>
    <w:next w:val="a"/>
    <w:link w:val="Char2"/>
    <w:uiPriority w:val="10"/>
    <w:qFormat/>
    <w:rsid w:val="0005528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2">
    <w:name w:val="标题 Char"/>
    <w:link w:val="a6"/>
    <w:uiPriority w:val="10"/>
    <w:rsid w:val="0005528E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05528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05528E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12210"/>
    <w:pPr>
      <w:tabs>
        <w:tab w:val="right" w:leader="dot" w:pos="9628"/>
      </w:tabs>
      <w:ind w:firstLineChars="200" w:firstLine="608"/>
    </w:pPr>
    <w:rPr>
      <w:rFonts w:ascii="仿宋" w:eastAsia="仿宋" w:hAnsi="仿宋"/>
      <w:b/>
      <w:sz w:val="32"/>
      <w:szCs w:val="32"/>
    </w:rPr>
  </w:style>
  <w:style w:type="character" w:styleId="a7">
    <w:name w:val="Hyperlink"/>
    <w:uiPriority w:val="99"/>
    <w:unhideWhenUsed/>
    <w:rsid w:val="000552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0552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</w:rPr>
  </w:style>
  <w:style w:type="character" w:customStyle="1" w:styleId="Char0">
    <w:name w:val="页眉 Char"/>
    <w:link w:val="a4"/>
    <w:uiPriority w:val="99"/>
    <w:rPr>
      <w:kern w:val="2"/>
      <w:sz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5">
    <w:name w:val="Balloon Text"/>
    <w:basedOn w:val="a"/>
    <w:link w:val="Char1"/>
    <w:rPr>
      <w:sz w:val="18"/>
      <w:szCs w:val="18"/>
      <w:lang w:val="x-none" w:eastAsia="x-none"/>
    </w:rPr>
  </w:style>
  <w:style w:type="paragraph" w:customStyle="1" w:styleId="ri">
    <w:name w:val="ri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Char0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paragraph" w:styleId="a6">
    <w:name w:val="Title"/>
    <w:basedOn w:val="a"/>
    <w:next w:val="a"/>
    <w:link w:val="Char2"/>
    <w:uiPriority w:val="10"/>
    <w:qFormat/>
    <w:rsid w:val="0005528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2">
    <w:name w:val="标题 Char"/>
    <w:link w:val="a6"/>
    <w:uiPriority w:val="10"/>
    <w:rsid w:val="0005528E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05528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05528E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12210"/>
    <w:pPr>
      <w:tabs>
        <w:tab w:val="right" w:leader="dot" w:pos="9628"/>
      </w:tabs>
      <w:ind w:firstLineChars="200" w:firstLine="608"/>
    </w:pPr>
    <w:rPr>
      <w:rFonts w:ascii="仿宋" w:eastAsia="仿宋" w:hAnsi="仿宋"/>
      <w:b/>
      <w:sz w:val="32"/>
      <w:szCs w:val="32"/>
    </w:rPr>
  </w:style>
  <w:style w:type="character" w:styleId="a7">
    <w:name w:val="Hyperlink"/>
    <w:uiPriority w:val="99"/>
    <w:unhideWhenUsed/>
    <w:rsid w:val="00055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DA39-E8FB-4F41-8875-C20E597B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5</Pages>
  <Words>1201</Words>
  <Characters>1301</Characters>
  <Application>Microsoft Office Word</Application>
  <DocSecurity>0</DocSecurity>
  <PresentationFormat/>
  <Lines>10</Lines>
  <Paragraphs>4</Paragraphs>
  <Slides>0</Slides>
  <Notes>0</Notes>
  <HiddenSlides>0</HiddenSlides>
  <MMClips>0</MMClips>
  <ScaleCrop>false</ScaleCrop>
  <Company/>
  <LinksUpToDate>false</LinksUpToDate>
  <CharactersWithSpaces>2498</CharactersWithSpaces>
  <SharedDoc>false</SharedDoc>
  <HLinks>
    <vt:vector size="6" baseType="variant"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http://xszz.scsa.org.cn/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上海应用技术学院</dc:title>
  <dc:subject/>
  <dc:creator>Tian</dc:creator>
  <cp:keywords/>
  <cp:lastModifiedBy>徐同玲</cp:lastModifiedBy>
  <cp:revision>2</cp:revision>
  <cp:lastPrinted>2015-06-16T07:36:00Z</cp:lastPrinted>
  <dcterms:created xsi:type="dcterms:W3CDTF">2016-06-30T02:22:00Z</dcterms:created>
  <dcterms:modified xsi:type="dcterms:W3CDTF">2016-06-30T02:22:00Z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