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69" w:rsidRDefault="00B6298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FE1369" w:rsidRDefault="00B6298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届毕业生求职创业补贴申请名单</w:t>
      </w:r>
    </w:p>
    <w:tbl>
      <w:tblPr>
        <w:tblW w:w="49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1211"/>
        <w:gridCol w:w="923"/>
        <w:gridCol w:w="2791"/>
        <w:gridCol w:w="1555"/>
        <w:gridCol w:w="10"/>
        <w:gridCol w:w="1325"/>
      </w:tblGrid>
      <w:tr w:rsidR="00FE1369">
        <w:trPr>
          <w:jc w:val="center"/>
        </w:trPr>
        <w:tc>
          <w:tcPr>
            <w:tcW w:w="517" w:type="pct"/>
            <w:vAlign w:val="center"/>
          </w:tcPr>
          <w:p w:rsidR="00FE1369" w:rsidRDefault="00B62989">
            <w:pPr>
              <w:jc w:val="center"/>
              <w:rPr>
                <w:rFonts w:ascii="黑体" w:eastAsia="黑体" w:hAnsi="华文中宋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黑体" w:eastAsia="黑体" w:hAnsi="华文中宋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黑体" w:eastAsia="黑体" w:hAnsi="华文中宋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黑体" w:eastAsia="黑体" w:hAnsi="华文中宋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黑体" w:eastAsia="黑体" w:hAnsi="华文中宋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黑体" w:eastAsia="黑体" w:hAnsi="华文中宋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毕业</w:t>
            </w:r>
          </w:p>
          <w:p w:rsidR="00FE1369" w:rsidRDefault="00B62989">
            <w:pPr>
              <w:jc w:val="center"/>
              <w:rPr>
                <w:rFonts w:ascii="黑体" w:eastAsia="黑体" w:hAnsi="华文中宋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时间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袁明丽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复合材料与工程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1710100427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杨玉英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复合材料与工程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1710100428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朱方瑜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建筑节能材料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1710100531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杨尚儒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复合材料与工程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1710100307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梁艳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复合材料与工程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1710100503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殷凤琴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复合材料与工程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1710100636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葛玉婷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1710100527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朱久震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171012Y121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罗林秀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材料物理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1710100130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任亚萍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无机非金属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171012Y101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高云龙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无机非金属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171012Y127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雲新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1710100136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冯远豪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1710100230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赵广杰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高分子材料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1710100530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明宇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无机非金属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171012Y122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陈秋义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1710100233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周兵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无机非金属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171012Y118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代志良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材料物理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1710100231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刘新齐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无机非金属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1710100520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牛瑞琦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1710100202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淑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1710100236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陀丽员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1710100124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田野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1710100308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潘洁榕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1710100123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丁美香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1710631101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程钎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1710631134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郝雅馨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安全工程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171063123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李海英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安全工程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171063111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李旭龙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710631210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创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710631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鲁家吉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1710631236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苏亚兰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安全工程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1710631113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刘佳艳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1710561108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黄观泉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1710561136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陶鸿赢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1710561137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吕春红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1710561110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唐敏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1710561113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张鹏燚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1710561118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刘昕蕊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建筑环境与能源应用工程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1710571105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自正玉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建筑环境与能源应用工程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1710571204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赵璐敏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建筑学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1610520115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卢娣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能源动力工程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1710660108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佩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能源动力工程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1710660207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刘昭麟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能源动力工程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1710660112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者雨轩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能源动力工程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1710660223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刘淑婷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1710511111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李荣彬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1710511221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卢欢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1710511208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雷春海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1710511340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张亚蓉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1710511116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陈亚雷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1710511419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毛彩萍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1710511104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陈吉聪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1710511420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石朱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710511106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陈昊宇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1710511422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1710511315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赖华龙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710511141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1710511436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田军宇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1710511209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李一帆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710511113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蒙立民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1710511140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吴卫定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1710511114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967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1"/>
              </w:rPr>
              <w:t>阿地力·阿不都拉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1710511323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李简讯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1710511122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陈文宇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1710511226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易延森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1710511324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陈雪海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1710511231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靳福东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11710511239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梁绍永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1710511138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许永光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1710511407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韩春伟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电子信息工程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1710300103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刘俊杰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1710300515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易广政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1710300431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64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王应雄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1710300427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719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卫凯旋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电气工程及</w:t>
            </w:r>
          </w:p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其自动化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1710300128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77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周文静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1710300239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徐家森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1710300532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孙梦婷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电子信息工程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1710300122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李佳琦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电气</w:t>
            </w:r>
            <w:r>
              <w:rPr>
                <w:rStyle w:val="NormalCharacter"/>
                <w:rFonts w:ascii="宋体" w:eastAsia="宋体" w:hAnsi="宋体" w:cs="宋体" w:hint="eastAsia"/>
                <w:color w:val="000000"/>
                <w:szCs w:val="21"/>
              </w:rPr>
              <w:t>工程及其自动化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1710200305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夏梦德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电气工程及其自动化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171032Y127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李业成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电气工程及其自动化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71032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Y126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杨玉佩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电气工程及其自动化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171032Y139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李国燕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电气工程及其自动化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171021Y127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余洋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自动化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1610300420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宋孔文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电子信息工程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1710300120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宋大霖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电子信息工程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1710300119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刘欣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电子信息工程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1710300315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杨昊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计算机应用技术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1836120102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许杨杰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计算机应用技术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1836120119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李九腾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计算机应用技术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1836120115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861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0"/>
              </w:rPr>
              <w:t>古丽米热·库提鲁克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机电一体化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1835630130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刘薇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1836510221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樊鑫磊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电气自动化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1835630303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811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0"/>
              </w:rPr>
              <w:t>衣里牙尔·拜克力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计算机应用技术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1735630132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李黔云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1711581113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郭钦志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1711581104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黄费钟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1711581108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潘郁波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1711581119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李后洪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1711581110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洪佳琪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通信工程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1711511211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莹莹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电气工程及其自动化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1711571101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黄理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1711581109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潘路瑶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1711581216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张霞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1711581230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郑继娇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1711581233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李港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1711521112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文健林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电气工程及其自动化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1711571121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罗真缘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1711521122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李翔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1711521116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李波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1711521111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灿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1711521117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杨林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1711521134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林运雪</w:t>
            </w: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通信工程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1711511212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曹委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辆工程</w:t>
            </w:r>
            <w:proofErr w:type="gramEnd"/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1711521102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丁佳龙</w:t>
            </w:r>
            <w:proofErr w:type="gramEnd"/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1711581204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陈兴驰</w:t>
            </w:r>
          </w:p>
          <w:p w:rsidR="00FE1369" w:rsidRDefault="00FE13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FE1369" w:rsidRDefault="00FE13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通信工程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1711511203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杨宇佳</w:t>
            </w:r>
          </w:p>
          <w:p w:rsidR="00FE1369" w:rsidRDefault="00FE13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FE1369" w:rsidRDefault="00FE13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1711581226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尹江豪</w:t>
            </w:r>
          </w:p>
          <w:p w:rsidR="00FE1369" w:rsidRDefault="00FE13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FE1369" w:rsidRDefault="00FE13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铁道工程</w:t>
            </w:r>
          </w:p>
        </w:tc>
        <w:tc>
          <w:tcPr>
            <w:tcW w:w="891" w:type="pct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1711581130</w:t>
            </w:r>
          </w:p>
        </w:tc>
        <w:tc>
          <w:tcPr>
            <w:tcW w:w="766" w:type="pct"/>
            <w:gridSpan w:val="2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岑红梅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精细化工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1710700212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黄小娟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应用化学（精细化工）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1710700536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精细化工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1710700613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刘高成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1710700408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郭启超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精细化工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1710700332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刘舒叠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应用化学（精细化工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1710700309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罗道航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1710700421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莫晓蝶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制药工程（化学制药）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1710700430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苏代君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制药工程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1710700724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唐慧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慧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制药工程（化学制药）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1710700426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史泽婷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1710700306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许深铭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1710700113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罗金龙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1710700129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陈歆瑜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1710700727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王晨霞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精细化工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171070010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王秋云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精细化工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1710700204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苏志海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1710700121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Style w:val="NormalCharacter"/>
                <w:rFonts w:ascii="宋体" w:eastAsia="宋体" w:hAnsi="宋体" w:cs="宋体" w:hint="eastAsia"/>
                <w:color w:val="000000"/>
                <w:szCs w:val="21"/>
              </w:rPr>
              <w:t>陈辉燕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应用化学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710700623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尹燕武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1710732202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温焱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1710741135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秦楚钧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1710741130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王恒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1710741105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朱立凡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Y122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卢自杰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Y11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何达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71071Y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刘雨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1710700207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石佳欢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1710700405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李颖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1710700220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邓辉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制药工程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1710700603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罗国模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给排水科学与工程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1710751118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刘佳琪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给排水科学与工程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1710751107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何锦彬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给排水科学与工程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1710751110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牛向辉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化学工程与工艺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1710700501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王荣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1710700702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王梦洁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710200517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盼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710200521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张腾云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1710200227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张佳丽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710660215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蒋丰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材料成型及控制工程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1710200426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赵宁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材料成型及控制工程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1710200401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陈卓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1710215118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于水旺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1710215103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董宜飞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1710215123</w:t>
            </w:r>
          </w:p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1710215128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齐邵宁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1710215125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符鑫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材料成型及控制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1710200630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郑金超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材料成型及控制工程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1710200527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翟校国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材料成型及控制工程</w:t>
            </w:r>
          </w:p>
          <w:p w:rsidR="00FE1369" w:rsidRDefault="00FE13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1610200343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赵俊松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材料成型及控制工程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710200535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路彦龙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材料成型及控制工程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1710200336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王正田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材料成型及控制工程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1710200201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周焕秀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1710200229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1710200403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武建峰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1710200306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邵岩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1710200406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张子阳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1710200422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尹清永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1710200537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潘骅霖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过程设备与控制工程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171020058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马晶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过程设备与控制工程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1710200437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符庆保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过程设备与控制工程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1710200225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吴照文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过程设备与控制工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1710200235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李杰俊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过程设备与控制工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1710200634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罗玉春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Y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杨东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Y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张陈丽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Y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孙欣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过程设备及控制工程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1710200405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王振坤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过程装备与控制工程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1710200419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陆金秋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过程装备与控制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17102211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张力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1710400126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坚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71042Y128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郭孟林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1710400823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周凯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171042Y132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黎孔月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1710400534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刘建敏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71021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Y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101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戴泽豪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1710400437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李晓来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1710400229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954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>
              <w:rPr>
                <w:rStyle w:val="NormalCharacter"/>
                <w:rFonts w:ascii="宋体" w:eastAsia="宋体" w:hAnsi="宋体" w:cs="宋体"/>
                <w:color w:val="000000"/>
                <w:sz w:val="20"/>
                <w:szCs w:val="21"/>
              </w:rPr>
              <w:t>巧力凡</w:t>
            </w:r>
            <w:proofErr w:type="gramEnd"/>
            <w:r>
              <w:rPr>
                <w:rStyle w:val="NormalCharacter"/>
                <w:rFonts w:ascii="宋体" w:eastAsia="宋体" w:hAnsi="宋体" w:cs="宋体"/>
                <w:color w:val="000000"/>
                <w:sz w:val="20"/>
                <w:szCs w:val="21"/>
              </w:rPr>
              <w:t>·</w:t>
            </w:r>
            <w:r>
              <w:rPr>
                <w:rStyle w:val="NormalCharacter"/>
                <w:rFonts w:ascii="宋体" w:eastAsia="宋体" w:hAnsi="宋体" w:cs="宋体"/>
                <w:color w:val="000000"/>
                <w:sz w:val="20"/>
                <w:szCs w:val="21"/>
              </w:rPr>
              <w:t>吐</w:t>
            </w:r>
            <w:proofErr w:type="gramStart"/>
            <w:r>
              <w:rPr>
                <w:rStyle w:val="NormalCharacter"/>
                <w:rFonts w:ascii="宋体" w:eastAsia="宋体" w:hAnsi="宋体" w:cs="宋体"/>
                <w:color w:val="000000"/>
                <w:sz w:val="20"/>
                <w:szCs w:val="21"/>
              </w:rPr>
              <w:t>尔</w:t>
            </w:r>
            <w:r>
              <w:rPr>
                <w:rStyle w:val="NormalCharacter"/>
                <w:rFonts w:ascii="宋体" w:eastAsia="宋体" w:hAnsi="宋体" w:cs="宋体" w:hint="eastAsia"/>
                <w:color w:val="000000"/>
                <w:sz w:val="20"/>
                <w:szCs w:val="21"/>
              </w:rPr>
              <w:t>达</w:t>
            </w:r>
            <w:r>
              <w:rPr>
                <w:rStyle w:val="NormalCharacter"/>
                <w:rFonts w:ascii="宋体" w:eastAsia="宋体" w:hAnsi="宋体" w:cs="宋体"/>
                <w:color w:val="000000"/>
                <w:sz w:val="20"/>
                <w:szCs w:val="21"/>
              </w:rPr>
              <w:t>力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171040030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马晨阳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710400339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常鸿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1710400737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吴雯起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1710400426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李佳琪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1710400822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戴华丽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1710400632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张乾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1710400627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王婷婷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1710400635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孙兰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1710400622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胡志成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1710400120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程绍杰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物联网工程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1710400134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钱野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1710400232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郭冬梅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1710400603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韦佳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网络工程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1710400631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袁浪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1710400735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胡志洋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1710400628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李明卫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1710400435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马金涛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网络工程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710400626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张江南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1710400736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王加东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1710400835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网络工程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1710400124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郭佳宝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1710400740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张莉莉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网络工程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1710400125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露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710400724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张勤康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网络工程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1710400833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王智隆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1710400702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董志伟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1710700737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丁思文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1710400805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徐翠兰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物联网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610400336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蒋佳豪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1710400520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彭刘林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1710200631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张轲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国际经济与贸易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1711000135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韦巧芳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市场营销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1711000929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1054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古丽米热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吾买尔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国际经济与贸易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1711000905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郝玉雪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国际经济与贸易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1711000511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陆菁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国际经济与贸易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1711000413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778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李毫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市场营销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1711000215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江欣烨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国际经济与贸易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1711001011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王先菜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市场营销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1711000128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张思芹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国际经济与贸易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1711000538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李元锎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国际经济与贸易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1711000412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李洪飞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市场营销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1711000710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龚成凤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1711001006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吕鑫莹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市场营销（中加合作）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1711031222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李文亚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市场营销（中加合作）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1711031213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缪宜澄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信息管理与信息系统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1711000519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1242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古丽尼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吐尼亚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孜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信息管理与信息系统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1711001007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贝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会展经济与管理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1711000709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杨红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会展经济与管理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1711000730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赵梓江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会展经济与管理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711000739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杨诗玉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会展经济与管理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711000629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姚华凤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国际会计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1711000631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幸化艳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国际会计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1711000133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坤亚</w:t>
            </w: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鑫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国际会计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1711000213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张琴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会计学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1711000735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马祝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会计学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1711001022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沈佑莲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会计学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1711000719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唐娜娜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会计学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1611000621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卯素君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会计学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1711000818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李怡鑫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会计学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1711000613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牟烜宏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光电信息科学与工程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1712231131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李文杰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光电信息科学与工程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1712231122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杨少校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光电信息科学与工程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1712231108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陈涛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光电信息科学与工程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1712231102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缪清竹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光电信息科学与工程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1712231120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任佳乐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光电信息科学与工程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1712231240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光电信息科学与工程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1712231234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胡雁铃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光电信息科学与工程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1712231221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黄达瑶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数学与应用数学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1712211132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龙江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1712100608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49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申蓉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1712231124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卓夏美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1712100426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李鑫博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1712100228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吕雁翎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1712100508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778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龚门英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1712100415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朱永强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1712100133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吕灿星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1712100627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谢兰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1712100519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李艳华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1712100108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605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王成密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社会工作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1712100230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157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艾麦提喀日·麦麦提图尔迪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社会工作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1712100625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李琼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社会工作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1712100214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王启仨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社会工作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1712100629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Style w:val="NormalCharacter"/>
                <w:rFonts w:ascii="宋体" w:eastAsia="宋体" w:hAnsi="宋体" w:cs="宋体" w:hint="eastAsia"/>
                <w:color w:val="000000"/>
                <w:szCs w:val="21"/>
              </w:rPr>
              <w:t>傅莲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szCs w:val="21"/>
              </w:rPr>
              <w:t>社会工作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szCs w:val="21"/>
              </w:rPr>
              <w:t>1712100412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丁宁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社会工作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1712100626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刘丁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社会工作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1712100316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金小红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社会工作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1942111101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弄小琳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文化产业管理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1712100512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肖慧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文化产业管理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1712100424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黄雪鹏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文化产业管理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1712100311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王婷英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文化产业管理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1712100618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何松儒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文化产业管理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1712100416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贾振强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文化产业管理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712100329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吴光玉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风景园林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1711431221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陈雪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风景园林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1711431102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魏海宁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风景园林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1711431220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王贵鑫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生态学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1711441119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王莹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园林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1711411121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张慧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风景园林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1711431230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陈帆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园艺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1711421102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林琳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风景园林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17114311111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王双娇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德语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1711121115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派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轻化工程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171081Y122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杨胜杰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轻化工程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171081Y133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莫小灿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轻化工程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171081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Y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鲁仁艳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食品科学与工程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1710821106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秦永佳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食品科学与工程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1710821205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关雯君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生物工程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710831103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高晗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生物工程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710831104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劲松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生物工程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1710831106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颜艳琴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生物工程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710831112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李金锋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生物工程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171083113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袁会明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生物工程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1710831131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刘佳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生物工程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1710831214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彭妙娟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生物工程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1710831208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詹吉玲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生物工程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1710831226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王灵燕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香料香精技术与工程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eastAsia="宋体" w:hAnsi="宋体" w:cs="宋体"/>
                <w:color w:val="000000"/>
                <w:szCs w:val="21"/>
              </w:rPr>
              <w:t>1710841127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琴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香料香精技术与工程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1710841132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李佳俊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香料香精技术与工程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1710100407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魏妙然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平面设计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)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1710930106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刘广香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视觉传达（多媒体）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1710930213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唐企豪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视觉传达（多媒体）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1710930103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云现豪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平面设计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)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1710930112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郭倩楠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平面设计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)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1710930107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刘挺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平面设计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)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1710930102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779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潘冰洁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环境设计（景观设计）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1710940112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袁卡怡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产品设计（装饰艺术设计）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1710950209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周子呈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1710933101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倪依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李佳涛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宋文娟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1710933104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陈文婷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1710933105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赵胤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王佳颖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1710933107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林田惠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1710933108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林殊婷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1710933109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吕莺佳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1710933110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21"/>
              </w:rPr>
              <w:t>白玛曲珍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1710933111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10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FE13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吴海鹏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1710933113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335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鲍合庆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香料香精技术与工程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186071202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336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包宇田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香料香精技术与工程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186071201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337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袁婷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香料香精技术与工程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186071229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338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许鹏飞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香料香精技术与工程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186071227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339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唐晓庆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生物化工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186071108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段国兰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轻工技术与工程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186072103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凡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轻工技术与工程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186072112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茅敏敏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186181101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吴俊杰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186181106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杨素梅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机械设计及理论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186181204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彭小改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186181303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王昭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186181305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郑巧瑜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186181306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467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周远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机械设计及理论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186091312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范孝玉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186091102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刘新玲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机械设计及理论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186091306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张雨薇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186091220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裴跃翔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186091213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186091108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许海波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186091216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徐少丽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机械设计及理论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186091310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王志进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186091109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357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景晓伟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186091103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张朝阳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186091113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程慷慨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186091202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周强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186091116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季雯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186092103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467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丁东梅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186132105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张文连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186132134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2021,3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白鹤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鹤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186132101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刘宇婷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186132115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2021,3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王声云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186132122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管理科学与工程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186161106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郭坤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186141104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武志薪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186141120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王宗凯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车辆工程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186151106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车辆工程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186151108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黄志雄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186081113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惠资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186081114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刘三超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186081118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上官昌平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186081125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467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杨铭河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186081138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马瑜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186081122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王小飞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186081134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徐晨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186081135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王贺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186081133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381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李满意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186082111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杨永阁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186082125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卢娜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仿生装备与控制工程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176101120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孙路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仿生装备与控制工程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186101113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王雷朋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仿生装备与控制工程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186101114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韩昌希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仿生装备与控制工程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186101105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张单单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仿生装备与控制工程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186101119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杨振坤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186102107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仿生装备与控制工程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186101109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467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沈伟龙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186102106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罗欢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186102105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程攀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仿生装备与控制工程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186101103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吴政龙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186112106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生态学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186111109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石彬丽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生态学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186111114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岳万艳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生态学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186111126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张海霞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生态学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186111127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樊允路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管理科学与工程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186121103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何华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管理科学与工程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186121106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刘庆波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管理科学与工程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186121112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刘雪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管理科学与工程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186121113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石家宇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管理科学与工程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186121116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王云云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管理科学与工程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186121121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325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张东昕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管理科学与工程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186121124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405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李玉洁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186062116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郅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186062134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王志刚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186061326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陈雪娟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186061303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云雪静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186061335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素雅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186062136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刘光博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186062120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董璇璇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186062104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赵亮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化学工程领域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186061340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樊丽霞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何卫警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生态学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186061104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樊晓楠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186062107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夏兆萍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186061328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467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张小展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186061337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孙宏宇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制药工程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186061513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任卫辉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186062128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冯旭元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186061306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强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186062138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孟凡帅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186062125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程恒友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张艺馨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186062139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李天奇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186061314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李云芳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186062117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428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张美琪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应用化学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186061336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徐强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186062135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乐炳均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186062114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张青林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制药工程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186061527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467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姚莹雷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生态学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186111124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谢甜甜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生态学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186111121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高巍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生态学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186111106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王深圳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管理科学与工程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186121119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工业催化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</w:t>
            </w:r>
            <w:proofErr w:type="gramEnd"/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186061408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曹艳蓉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材料化学工程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186081102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孙红敏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186091214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洪威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186102101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440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耿懂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懂</w:t>
            </w:r>
            <w:proofErr w:type="gram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轻工技术与工程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186072105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2021.3</w:t>
            </w:r>
          </w:p>
        </w:tc>
      </w:tr>
      <w:tr w:rsidR="00FE136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ind w:left="420" w:hanging="42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441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陈林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香料香精技术与工程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186071204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69" w:rsidRDefault="00B6298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  <w:tr w:rsidR="00B62989">
        <w:trPr>
          <w:trHeight w:hRule="exact" w:val="591"/>
          <w:jc w:val="center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989" w:rsidRDefault="00B62989">
            <w:pPr>
              <w:ind w:left="420" w:hanging="420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442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989" w:rsidRDefault="00B6298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荣超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989" w:rsidRDefault="00B6298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989" w:rsidRDefault="00B62989" w:rsidP="00B6298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B62989">
              <w:rPr>
                <w:rFonts w:ascii="宋体" w:eastAsia="宋体" w:hAnsi="宋体" w:cs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989" w:rsidRDefault="00B6298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B62989">
              <w:rPr>
                <w:rFonts w:ascii="宋体" w:eastAsia="宋体" w:hAnsi="宋体" w:cs="宋体" w:hint="eastAsia"/>
                <w:color w:val="000000"/>
                <w:szCs w:val="21"/>
              </w:rPr>
              <w:t>1710200518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989" w:rsidRDefault="00B6298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2021.7</w:t>
            </w:r>
          </w:p>
        </w:tc>
      </w:tr>
    </w:tbl>
    <w:p w:rsidR="00FE1369" w:rsidRDefault="00FE1369"/>
    <w:p w:rsidR="00FE1369" w:rsidRDefault="00FE1369">
      <w:bookmarkStart w:id="0" w:name="_GoBack"/>
      <w:bookmarkEnd w:id="0"/>
    </w:p>
    <w:sectPr w:rsidR="00FE1369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6F3A"/>
    <w:multiLevelType w:val="multilevel"/>
    <w:tmpl w:val="3BC76F3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5D1322"/>
    <w:rsid w:val="00150C0C"/>
    <w:rsid w:val="002A5737"/>
    <w:rsid w:val="00327AAA"/>
    <w:rsid w:val="00392ED9"/>
    <w:rsid w:val="00503D49"/>
    <w:rsid w:val="007F0302"/>
    <w:rsid w:val="008F4D02"/>
    <w:rsid w:val="009C1B72"/>
    <w:rsid w:val="00A1789D"/>
    <w:rsid w:val="00A81B54"/>
    <w:rsid w:val="00B62989"/>
    <w:rsid w:val="00D34A52"/>
    <w:rsid w:val="00E129EA"/>
    <w:rsid w:val="00E82383"/>
    <w:rsid w:val="00E85CB3"/>
    <w:rsid w:val="00F43304"/>
    <w:rsid w:val="00FE1369"/>
    <w:rsid w:val="0244702D"/>
    <w:rsid w:val="048F6DBC"/>
    <w:rsid w:val="05274726"/>
    <w:rsid w:val="07692EA7"/>
    <w:rsid w:val="0B666C8E"/>
    <w:rsid w:val="0E156A74"/>
    <w:rsid w:val="0E3424FF"/>
    <w:rsid w:val="0F9F721E"/>
    <w:rsid w:val="196324F5"/>
    <w:rsid w:val="28F001DA"/>
    <w:rsid w:val="2B5D1322"/>
    <w:rsid w:val="2F314626"/>
    <w:rsid w:val="32CE70FE"/>
    <w:rsid w:val="35AD60FA"/>
    <w:rsid w:val="38B9620D"/>
    <w:rsid w:val="3EE43F39"/>
    <w:rsid w:val="406C3FEC"/>
    <w:rsid w:val="47F22379"/>
    <w:rsid w:val="51453EB7"/>
    <w:rsid w:val="5A742497"/>
    <w:rsid w:val="5C4E13C3"/>
    <w:rsid w:val="5F914509"/>
    <w:rsid w:val="66AA7CF6"/>
    <w:rsid w:val="6B4D1357"/>
    <w:rsid w:val="6D535020"/>
    <w:rsid w:val="6FA03F4E"/>
    <w:rsid w:val="6FE702AA"/>
    <w:rsid w:val="71A07B5C"/>
    <w:rsid w:val="73EE2CEB"/>
    <w:rsid w:val="7447789B"/>
    <w:rsid w:val="7AC85819"/>
    <w:rsid w:val="7B77112D"/>
    <w:rsid w:val="7C60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1164F9-1280-4EC8-AD01-5213E135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uiPriority w:val="99"/>
    <w:unhideWhenUsed/>
    <w:qFormat/>
    <w:rPr>
      <w:color w:val="954F72"/>
      <w:u w:val="single"/>
    </w:rPr>
  </w:style>
  <w:style w:type="character" w:styleId="a7">
    <w:name w:val="Hyperlink"/>
    <w:uiPriority w:val="99"/>
    <w:unhideWhenUsed/>
    <w:rPr>
      <w:color w:val="0563C1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NormalCharacter">
    <w:name w:val="NormalCharacter"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50</TotalTime>
  <Pages>18</Pages>
  <Words>2201</Words>
  <Characters>12551</Characters>
  <Application>Microsoft Office Word</Application>
  <DocSecurity>0</DocSecurity>
  <Lines>104</Lines>
  <Paragraphs>29</Paragraphs>
  <ScaleCrop>false</ScaleCrop>
  <Company>P R C</Company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2018-04-13T01:02:00Z</dcterms:created>
  <dcterms:modified xsi:type="dcterms:W3CDTF">2020-10-19T05:11:00Z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